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25" w:type="dxa"/>
        <w:tblInd w:w="-977" w:type="dxa"/>
        <w:tblLook w:val="04A0" w:firstRow="1" w:lastRow="0" w:firstColumn="1" w:lastColumn="0" w:noHBand="0" w:noVBand="1"/>
      </w:tblPr>
      <w:tblGrid>
        <w:gridCol w:w="5493"/>
        <w:gridCol w:w="990"/>
        <w:gridCol w:w="1080"/>
        <w:gridCol w:w="1441"/>
        <w:gridCol w:w="2521"/>
      </w:tblGrid>
      <w:tr w:rsidR="00951BF2" w:rsidTr="00127436">
        <w:tc>
          <w:tcPr>
            <w:tcW w:w="5493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</w:tcBorders>
          </w:tcPr>
          <w:p w:rsidR="00951BF2" w:rsidRDefault="00951BF2" w:rsidP="00127436">
            <w:pPr>
              <w:spacing w:line="276" w:lineRule="auto"/>
            </w:pPr>
            <w:bookmarkStart w:id="0" w:name="_GoBack"/>
            <w:bookmarkEnd w:id="0"/>
            <w:r>
              <w:t>Workshop Location:</w:t>
            </w:r>
            <w:r w:rsidR="00464820">
              <w:t xml:space="preserve">  </w:t>
            </w:r>
          </w:p>
        </w:tc>
        <w:tc>
          <w:tcPr>
            <w:tcW w:w="2070" w:type="dxa"/>
            <w:gridSpan w:val="2"/>
            <w:tcBorders>
              <w:top w:val="single" w:sz="8" w:space="0" w:color="17365D" w:themeColor="text2" w:themeShade="BF"/>
            </w:tcBorders>
          </w:tcPr>
          <w:p w:rsidR="00951BF2" w:rsidRDefault="00951BF2" w:rsidP="00127436">
            <w:pPr>
              <w:spacing w:line="276" w:lineRule="auto"/>
            </w:pPr>
            <w:r>
              <w:t>Date:</w:t>
            </w:r>
            <w:r w:rsidR="00464820">
              <w:t xml:space="preserve">  </w:t>
            </w:r>
          </w:p>
        </w:tc>
        <w:tc>
          <w:tcPr>
            <w:tcW w:w="3962" w:type="dxa"/>
            <w:gridSpan w:val="2"/>
            <w:tcBorders>
              <w:top w:val="single" w:sz="8" w:space="0" w:color="17365D" w:themeColor="text2" w:themeShade="BF"/>
              <w:right w:val="single" w:sz="8" w:space="0" w:color="17365D" w:themeColor="text2" w:themeShade="BF"/>
            </w:tcBorders>
          </w:tcPr>
          <w:p w:rsidR="00951BF2" w:rsidRDefault="00951BF2" w:rsidP="00127436">
            <w:pPr>
              <w:spacing w:line="276" w:lineRule="auto"/>
            </w:pPr>
            <w:r>
              <w:t>Observer:</w:t>
            </w:r>
            <w:r w:rsidR="00464820">
              <w:t xml:space="preserve">  </w:t>
            </w:r>
          </w:p>
        </w:tc>
      </w:tr>
      <w:tr w:rsidR="00856BFB" w:rsidTr="00127436">
        <w:tc>
          <w:tcPr>
            <w:tcW w:w="6483" w:type="dxa"/>
            <w:gridSpan w:val="2"/>
            <w:tcBorders>
              <w:left w:val="single" w:sz="8" w:space="0" w:color="17365D" w:themeColor="text2" w:themeShade="BF"/>
            </w:tcBorders>
          </w:tcPr>
          <w:p w:rsidR="00856BFB" w:rsidRDefault="00856BFB" w:rsidP="00127436">
            <w:pPr>
              <w:spacing w:line="276" w:lineRule="auto"/>
            </w:pPr>
            <w:r>
              <w:t>Leaders’ Names:</w:t>
            </w:r>
          </w:p>
        </w:tc>
        <w:tc>
          <w:tcPr>
            <w:tcW w:w="2521" w:type="dxa"/>
            <w:gridSpan w:val="2"/>
            <w:tcBorders>
              <w:right w:val="single" w:sz="8" w:space="0" w:color="17365D" w:themeColor="text2" w:themeShade="BF"/>
            </w:tcBorders>
          </w:tcPr>
          <w:p w:rsidR="00856BFB" w:rsidRDefault="00856BFB" w:rsidP="00127436">
            <w:pPr>
              <w:spacing w:line="276" w:lineRule="auto"/>
            </w:pPr>
            <w:r>
              <w:t>Start time:</w:t>
            </w:r>
          </w:p>
        </w:tc>
        <w:tc>
          <w:tcPr>
            <w:tcW w:w="2521" w:type="dxa"/>
            <w:tcBorders>
              <w:right w:val="single" w:sz="8" w:space="0" w:color="17365D" w:themeColor="text2" w:themeShade="BF"/>
            </w:tcBorders>
          </w:tcPr>
          <w:p w:rsidR="00856BFB" w:rsidRDefault="00856BFB" w:rsidP="00127436">
            <w:pPr>
              <w:spacing w:line="276" w:lineRule="auto"/>
            </w:pPr>
            <w:r>
              <w:t>End time:</w:t>
            </w:r>
          </w:p>
        </w:tc>
      </w:tr>
      <w:tr w:rsidR="00951BF2" w:rsidTr="00127436">
        <w:tc>
          <w:tcPr>
            <w:tcW w:w="11525" w:type="dxa"/>
            <w:gridSpan w:val="5"/>
          </w:tcPr>
          <w:p w:rsidR="00951BF2" w:rsidRDefault="00951BF2" w:rsidP="00127436">
            <w:pPr>
              <w:spacing w:line="276" w:lineRule="auto"/>
            </w:pPr>
            <w:r>
              <w:t>Reason for Fidelity Check:</w:t>
            </w:r>
          </w:p>
          <w:p w:rsidR="00951BF2" w:rsidRDefault="00951BF2" w:rsidP="00127436">
            <w:pPr>
              <w:pStyle w:val="ListParagraph"/>
              <w:numPr>
                <w:ilvl w:val="0"/>
                <w:numId w:val="7"/>
              </w:numPr>
              <w:spacing w:line="276" w:lineRule="auto"/>
            </w:pPr>
            <w:r>
              <w:t>New Leader</w:t>
            </w:r>
            <w:r w:rsidR="00750F15">
              <w:t xml:space="preserve">    </w:t>
            </w:r>
            <w:r w:rsidR="00D51AB1">
              <w:t xml:space="preserve">      </w:t>
            </w:r>
            <w:r w:rsidR="00750F15">
              <w:t xml:space="preserve">     </w:t>
            </w:r>
            <w:r w:rsidR="00750F15">
              <w:sym w:font="Wingdings" w:char="F0A8"/>
            </w:r>
            <w:r w:rsidR="00750F15">
              <w:t xml:space="preserve"> </w:t>
            </w:r>
            <w:r>
              <w:t>First Session</w:t>
            </w:r>
            <w:r w:rsidR="00750F15">
              <w:t xml:space="preserve">     </w:t>
            </w:r>
            <w:r w:rsidR="00D51AB1">
              <w:t xml:space="preserve">         </w:t>
            </w:r>
            <w:r w:rsidR="00750F15">
              <w:t xml:space="preserve">      </w:t>
            </w:r>
            <w:r w:rsidR="00750F15">
              <w:sym w:font="Wingdings" w:char="F0A8"/>
            </w:r>
            <w:r w:rsidR="00750F15">
              <w:t xml:space="preserve"> </w:t>
            </w:r>
            <w:r>
              <w:t>Complaint Lodged</w:t>
            </w:r>
            <w:r w:rsidR="00750F15">
              <w:t xml:space="preserve">        </w:t>
            </w:r>
            <w:r w:rsidR="00D51AB1">
              <w:t xml:space="preserve">        </w:t>
            </w:r>
            <w:r w:rsidR="00750F15">
              <w:t xml:space="preserve">    </w:t>
            </w:r>
            <w:r w:rsidR="00750F15">
              <w:sym w:font="Wingdings" w:char="F0A8"/>
            </w:r>
            <w:r w:rsidR="00750F15">
              <w:t xml:space="preserve"> </w:t>
            </w:r>
            <w:r>
              <w:t>General Check</w:t>
            </w:r>
          </w:p>
        </w:tc>
      </w:tr>
    </w:tbl>
    <w:p w:rsidR="00127436" w:rsidRDefault="00127436"/>
    <w:tbl>
      <w:tblPr>
        <w:tblStyle w:val="TableGrid"/>
        <w:tblW w:w="11525" w:type="dxa"/>
        <w:tblInd w:w="-972" w:type="dxa"/>
        <w:tblLook w:val="04A0" w:firstRow="1" w:lastRow="0" w:firstColumn="1" w:lastColumn="0" w:noHBand="0" w:noVBand="1"/>
      </w:tblPr>
      <w:tblGrid>
        <w:gridCol w:w="5310"/>
        <w:gridCol w:w="6215"/>
      </w:tblGrid>
      <w:tr w:rsidR="00D51AB1" w:rsidTr="00127436">
        <w:tc>
          <w:tcPr>
            <w:tcW w:w="11525" w:type="dxa"/>
            <w:gridSpan w:val="2"/>
          </w:tcPr>
          <w:p w:rsidR="00D51AB1" w:rsidRPr="00D51AB1" w:rsidRDefault="00D51AB1" w:rsidP="00D51AB1">
            <w:pPr>
              <w:jc w:val="center"/>
              <w:rPr>
                <w:b/>
                <w:i/>
                <w:u w:val="single"/>
              </w:rPr>
            </w:pPr>
            <w:r w:rsidRPr="00D51AB1">
              <w:rPr>
                <w:b/>
                <w:i/>
                <w:sz w:val="24"/>
                <w:u w:val="single"/>
              </w:rPr>
              <w:t>General Observations</w:t>
            </w:r>
          </w:p>
        </w:tc>
      </w:tr>
      <w:tr w:rsidR="00D067B4" w:rsidTr="00127436">
        <w:tc>
          <w:tcPr>
            <w:tcW w:w="5310" w:type="dxa"/>
          </w:tcPr>
          <w:p w:rsidR="00D067B4" w:rsidRPr="00D067B4" w:rsidRDefault="00D067B4" w:rsidP="00D067B4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7F22B0">
              <w:rPr>
                <w:rFonts w:cs="Tahoma"/>
              </w:rPr>
              <w:t xml:space="preserve">1. In your opinion, was the training space </w:t>
            </w:r>
            <w:r>
              <w:rPr>
                <w:rFonts w:cs="Tahoma"/>
              </w:rPr>
              <w:t xml:space="preserve">comfortable </w:t>
            </w:r>
            <w:r w:rsidRPr="007F22B0">
              <w:rPr>
                <w:rFonts w:cs="Tahoma"/>
              </w:rPr>
              <w:t xml:space="preserve">for the group (e.g. </w:t>
            </w:r>
            <w:r>
              <w:rPr>
                <w:rFonts w:cs="Tahoma"/>
              </w:rPr>
              <w:t xml:space="preserve">room size, room temperature, lighting, noise level, </w:t>
            </w:r>
            <w:proofErr w:type="spellStart"/>
            <w:r>
              <w:rPr>
                <w:rFonts w:cs="Tahoma"/>
              </w:rPr>
              <w:t>etc</w:t>
            </w:r>
            <w:proofErr w:type="spellEnd"/>
            <w:r>
              <w:rPr>
                <w:rFonts w:cs="Tahoma"/>
              </w:rPr>
              <w:t>)?</w:t>
            </w:r>
          </w:p>
        </w:tc>
        <w:tc>
          <w:tcPr>
            <w:tcW w:w="6215" w:type="dxa"/>
          </w:tcPr>
          <w:p w:rsidR="00D067B4" w:rsidRDefault="00D067B4" w:rsidP="00D067B4">
            <w:r w:rsidRPr="00EC73EE">
              <w:rPr>
                <w:rFonts w:ascii="Wingdings" w:hAnsi="Wingdings"/>
              </w:rPr>
              <w:t></w:t>
            </w:r>
            <w:r w:rsidRPr="002F610F">
              <w:t xml:space="preserve">Yes </w:t>
            </w:r>
            <w:r w:rsidRPr="00EC73EE">
              <w:rPr>
                <w:rFonts w:ascii="Wingdings" w:hAnsi="Wingdings"/>
              </w:rPr>
              <w:t></w:t>
            </w:r>
            <w:r w:rsidRPr="002F610F">
              <w:t>No</w:t>
            </w:r>
            <w:r>
              <w:t xml:space="preserve"> </w:t>
            </w:r>
            <w:r>
              <w:br/>
              <w:t>Comments:</w:t>
            </w:r>
          </w:p>
        </w:tc>
      </w:tr>
      <w:tr w:rsidR="00D067B4" w:rsidTr="00127436">
        <w:tc>
          <w:tcPr>
            <w:tcW w:w="5310" w:type="dxa"/>
          </w:tcPr>
          <w:p w:rsidR="00127436" w:rsidRPr="00B50F93" w:rsidRDefault="00D51AB1" w:rsidP="00464820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B50F93">
              <w:rPr>
                <w:rFonts w:cs="Tahoma"/>
              </w:rPr>
              <w:t xml:space="preserve">2. Were charts </w:t>
            </w:r>
            <w:r w:rsidR="00464820" w:rsidRPr="00B50F93">
              <w:rPr>
                <w:rFonts w:cs="Tahoma"/>
              </w:rPr>
              <w:t xml:space="preserve">2: </w:t>
            </w:r>
            <w:r w:rsidR="00B50F93" w:rsidRPr="00B50F93">
              <w:rPr>
                <w:rFonts w:cs="Tahoma"/>
              </w:rPr>
              <w:t>Pain Self-Management Tool Box</w:t>
            </w:r>
            <w:r w:rsidR="00464820" w:rsidRPr="00B50F93">
              <w:rPr>
                <w:rFonts w:cs="Tahoma"/>
              </w:rPr>
              <w:t xml:space="preserve">, </w:t>
            </w:r>
          </w:p>
          <w:p w:rsidR="00D067B4" w:rsidRPr="00D51AB1" w:rsidRDefault="00127436" w:rsidP="00B50F93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B50F93">
              <w:rPr>
                <w:rFonts w:cs="Tahoma"/>
              </w:rPr>
              <w:t xml:space="preserve">3: </w:t>
            </w:r>
            <w:r w:rsidR="00B50F93" w:rsidRPr="00B50F93">
              <w:rPr>
                <w:rFonts w:cs="Tahoma"/>
              </w:rPr>
              <w:t>Guidelines</w:t>
            </w:r>
            <w:r w:rsidR="00D51AB1" w:rsidRPr="00B50F93">
              <w:rPr>
                <w:rFonts w:cs="Tahoma"/>
              </w:rPr>
              <w:t xml:space="preserve">, </w:t>
            </w:r>
            <w:r w:rsidR="00B50F93" w:rsidRPr="00B50F93">
              <w:rPr>
                <w:rFonts w:cs="Tahoma"/>
              </w:rPr>
              <w:t>5</w:t>
            </w:r>
            <w:r w:rsidRPr="00B50F93">
              <w:rPr>
                <w:rFonts w:cs="Tahoma"/>
              </w:rPr>
              <w:t xml:space="preserve">: </w:t>
            </w:r>
            <w:r w:rsidR="00B50F93" w:rsidRPr="00B50F93">
              <w:rPr>
                <w:rFonts w:cs="Tahoma"/>
              </w:rPr>
              <w:t xml:space="preserve">Brainstorming, 6: Parts of an Action Plan, 7: Problem Solving Steps, and 8: Chronic Pain Symptom Cycle </w:t>
            </w:r>
            <w:r w:rsidR="00D51AB1" w:rsidRPr="00B50F93">
              <w:rPr>
                <w:rFonts w:cs="Tahoma"/>
              </w:rPr>
              <w:t>posted on the wall during the class?</w:t>
            </w:r>
          </w:p>
        </w:tc>
        <w:tc>
          <w:tcPr>
            <w:tcW w:w="6215" w:type="dxa"/>
          </w:tcPr>
          <w:p w:rsidR="00D067B4" w:rsidRDefault="00D51AB1" w:rsidP="00D067B4">
            <w:r w:rsidRPr="00EC73EE">
              <w:rPr>
                <w:rFonts w:ascii="Wingdings" w:hAnsi="Wingdings"/>
              </w:rPr>
              <w:t></w:t>
            </w:r>
            <w:r w:rsidRPr="002F610F">
              <w:t xml:space="preserve">Yes </w:t>
            </w:r>
            <w:r w:rsidRPr="00EC73EE">
              <w:rPr>
                <w:rFonts w:ascii="Wingdings" w:hAnsi="Wingdings"/>
              </w:rPr>
              <w:t></w:t>
            </w:r>
            <w:r w:rsidRPr="002F610F">
              <w:t>No</w:t>
            </w:r>
            <w:r>
              <w:t xml:space="preserve"> </w:t>
            </w:r>
            <w:r>
              <w:br/>
              <w:t>Comments:</w:t>
            </w:r>
          </w:p>
          <w:p w:rsidR="00F54A28" w:rsidRDefault="00F54A28" w:rsidP="00D067B4"/>
          <w:p w:rsidR="00F54A28" w:rsidRDefault="00F54A28" w:rsidP="00D067B4"/>
          <w:p w:rsidR="00F54A28" w:rsidRDefault="00F54A28" w:rsidP="00D067B4"/>
        </w:tc>
      </w:tr>
      <w:tr w:rsidR="00D51AB1" w:rsidTr="00127436">
        <w:tc>
          <w:tcPr>
            <w:tcW w:w="5310" w:type="dxa"/>
          </w:tcPr>
          <w:p w:rsidR="00D51AB1" w:rsidRDefault="00D51AB1" w:rsidP="00D51AB1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7F22B0">
              <w:rPr>
                <w:rFonts w:cs="Tahoma"/>
              </w:rPr>
              <w:t xml:space="preserve">3. </w:t>
            </w:r>
            <w:r>
              <w:rPr>
                <w:rFonts w:cs="Tahoma"/>
              </w:rPr>
              <w:t>Were the leaders</w:t>
            </w:r>
            <w:r w:rsidRPr="007F22B0">
              <w:rPr>
                <w:rFonts w:cs="Tahoma"/>
              </w:rPr>
              <w:t xml:space="preserve"> on time</w:t>
            </w:r>
            <w:r>
              <w:rPr>
                <w:rFonts w:cs="Tahoma"/>
              </w:rPr>
              <w:t>/early</w:t>
            </w:r>
            <w:r w:rsidRPr="007F22B0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 xml:space="preserve">and did the workshop </w:t>
            </w:r>
            <w:r w:rsidRPr="007F22B0">
              <w:rPr>
                <w:rFonts w:cs="Tahoma"/>
              </w:rPr>
              <w:t>start on time?</w:t>
            </w:r>
          </w:p>
          <w:p w:rsidR="00D51AB1" w:rsidRPr="007F22B0" w:rsidRDefault="00D51AB1" w:rsidP="00D51AB1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  <w:tc>
          <w:tcPr>
            <w:tcW w:w="6215" w:type="dxa"/>
          </w:tcPr>
          <w:p w:rsidR="00D51AB1" w:rsidRDefault="00D51AB1" w:rsidP="00BC4EA9">
            <w:r w:rsidRPr="00EC73EE">
              <w:rPr>
                <w:rFonts w:ascii="Wingdings" w:hAnsi="Wingdings"/>
              </w:rPr>
              <w:t></w:t>
            </w:r>
            <w:r w:rsidRPr="002F610F">
              <w:t xml:space="preserve">Yes </w:t>
            </w:r>
            <w:r w:rsidRPr="00EC73EE">
              <w:rPr>
                <w:rFonts w:ascii="Wingdings" w:hAnsi="Wingdings"/>
              </w:rPr>
              <w:t></w:t>
            </w:r>
            <w:r w:rsidRPr="002F610F">
              <w:t>No</w:t>
            </w:r>
            <w:r>
              <w:t xml:space="preserve"> </w:t>
            </w:r>
            <w:r>
              <w:br/>
              <w:t>Comments:</w:t>
            </w:r>
          </w:p>
          <w:p w:rsidR="00F54A28" w:rsidRDefault="00F54A28" w:rsidP="00BC4EA9"/>
          <w:p w:rsidR="00F54A28" w:rsidRDefault="00F54A28" w:rsidP="00BC4EA9"/>
        </w:tc>
      </w:tr>
      <w:tr w:rsidR="00D51AB1" w:rsidTr="00127436">
        <w:tc>
          <w:tcPr>
            <w:tcW w:w="5310" w:type="dxa"/>
          </w:tcPr>
          <w:p w:rsidR="00D51AB1" w:rsidRDefault="00D51AB1" w:rsidP="00D51AB1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7F22B0">
              <w:rPr>
                <w:rFonts w:cs="Tahoma"/>
              </w:rPr>
              <w:t xml:space="preserve">4. </w:t>
            </w:r>
            <w:r>
              <w:rPr>
                <w:rFonts w:cs="Tahoma"/>
              </w:rPr>
              <w:t>Was the session agenda</w:t>
            </w:r>
            <w:r w:rsidRPr="007F22B0">
              <w:rPr>
                <w:rFonts w:cs="Tahoma"/>
              </w:rPr>
              <w:t xml:space="preserve"> posted at the beginning of the session?</w:t>
            </w:r>
          </w:p>
          <w:p w:rsidR="00D51AB1" w:rsidRPr="007F22B0" w:rsidRDefault="00D51AB1" w:rsidP="00D51AB1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  <w:tc>
          <w:tcPr>
            <w:tcW w:w="6215" w:type="dxa"/>
          </w:tcPr>
          <w:p w:rsidR="00D51AB1" w:rsidRDefault="00D51AB1" w:rsidP="00BC4EA9">
            <w:r w:rsidRPr="00EC73EE">
              <w:rPr>
                <w:rFonts w:ascii="Wingdings" w:hAnsi="Wingdings"/>
              </w:rPr>
              <w:t></w:t>
            </w:r>
            <w:r w:rsidRPr="002F610F">
              <w:t xml:space="preserve">Yes </w:t>
            </w:r>
            <w:r w:rsidRPr="00EC73EE">
              <w:rPr>
                <w:rFonts w:ascii="Wingdings" w:hAnsi="Wingdings"/>
              </w:rPr>
              <w:t></w:t>
            </w:r>
            <w:r w:rsidRPr="002F610F">
              <w:t>No</w:t>
            </w:r>
            <w:r>
              <w:t xml:space="preserve"> </w:t>
            </w:r>
            <w:r>
              <w:br/>
              <w:t>Comments:</w:t>
            </w:r>
          </w:p>
          <w:p w:rsidR="00F54A28" w:rsidRDefault="00F54A28" w:rsidP="00BC4EA9"/>
          <w:p w:rsidR="00F54A28" w:rsidRDefault="00F54A28" w:rsidP="00BC4EA9"/>
        </w:tc>
      </w:tr>
      <w:tr w:rsidR="00D51AB1" w:rsidTr="00127436">
        <w:tc>
          <w:tcPr>
            <w:tcW w:w="5310" w:type="dxa"/>
          </w:tcPr>
          <w:p w:rsidR="00D51AB1" w:rsidRPr="007F22B0" w:rsidRDefault="00D51AB1" w:rsidP="00D51AB1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7F22B0">
              <w:rPr>
                <w:rFonts w:cs="Tahoma"/>
              </w:rPr>
              <w:t xml:space="preserve">5. Did the charts </w:t>
            </w:r>
            <w:r>
              <w:rPr>
                <w:rFonts w:cs="Tahoma"/>
              </w:rPr>
              <w:t>follow the appropriate guidelines:</w:t>
            </w:r>
          </w:p>
          <w:p w:rsidR="00D51AB1" w:rsidRPr="00D51AB1" w:rsidRDefault="00D51AB1" w:rsidP="00D51AB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D51AB1">
              <w:rPr>
                <w:rFonts w:cs="Tahoma"/>
              </w:rPr>
              <w:t>Used dark colored marking pens</w:t>
            </w:r>
          </w:p>
          <w:p w:rsidR="00D51AB1" w:rsidRPr="00D51AB1" w:rsidRDefault="00D51AB1" w:rsidP="00D51AB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D51AB1">
              <w:rPr>
                <w:rFonts w:cs="Tahoma"/>
              </w:rPr>
              <w:t>Legible handwriting</w:t>
            </w:r>
          </w:p>
          <w:p w:rsidR="00D51AB1" w:rsidRPr="007F22B0" w:rsidRDefault="00D51AB1" w:rsidP="00F54A2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D51AB1">
              <w:rPr>
                <w:rFonts w:cs="Tahoma"/>
              </w:rPr>
              <w:t>Easily readable from across the room</w:t>
            </w:r>
          </w:p>
        </w:tc>
        <w:tc>
          <w:tcPr>
            <w:tcW w:w="6215" w:type="dxa"/>
          </w:tcPr>
          <w:p w:rsidR="00D51AB1" w:rsidRPr="00EC73EE" w:rsidRDefault="00D51AB1" w:rsidP="00F54A28">
            <w:pPr>
              <w:rPr>
                <w:rFonts w:ascii="Wingdings" w:hAnsi="Wingdings"/>
              </w:rPr>
            </w:pPr>
            <w:r w:rsidRPr="00EC73EE">
              <w:rPr>
                <w:rFonts w:ascii="Wingdings" w:hAnsi="Wingdings"/>
              </w:rPr>
              <w:t></w:t>
            </w:r>
            <w:r w:rsidRPr="002F610F">
              <w:t xml:space="preserve">Yes </w:t>
            </w:r>
            <w:r w:rsidRPr="00EC73EE">
              <w:rPr>
                <w:rFonts w:ascii="Wingdings" w:hAnsi="Wingdings"/>
              </w:rPr>
              <w:t></w:t>
            </w:r>
            <w:r w:rsidRPr="002F610F">
              <w:t>No</w:t>
            </w:r>
            <w:r>
              <w:t xml:space="preserve"> </w:t>
            </w:r>
            <w:r>
              <w:br/>
              <w:t>Comments</w:t>
            </w:r>
            <w:r w:rsidR="00F54A28">
              <w:t>:</w:t>
            </w:r>
          </w:p>
        </w:tc>
      </w:tr>
      <w:tr w:rsidR="005E314D" w:rsidTr="00127436">
        <w:tc>
          <w:tcPr>
            <w:tcW w:w="5310" w:type="dxa"/>
          </w:tcPr>
          <w:p w:rsidR="005E314D" w:rsidRDefault="005E314D" w:rsidP="00D51AB1">
            <w:pPr>
              <w:autoSpaceDE w:val="0"/>
              <w:autoSpaceDN w:val="0"/>
              <w:adjustRightInd w:val="0"/>
              <w:rPr>
                <w:rFonts w:cs="Tahoma"/>
              </w:rPr>
            </w:pPr>
            <w:r>
              <w:rPr>
                <w:rFonts w:cs="Tahoma"/>
              </w:rPr>
              <w:t>6. Did leaders appropriate paraphrase to deliver material presented in the leaders’ manual?</w:t>
            </w:r>
          </w:p>
          <w:p w:rsidR="005E314D" w:rsidRPr="007F22B0" w:rsidRDefault="005E314D" w:rsidP="00D51AB1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  <w:tc>
          <w:tcPr>
            <w:tcW w:w="6215" w:type="dxa"/>
          </w:tcPr>
          <w:p w:rsidR="005E314D" w:rsidRDefault="005E314D" w:rsidP="00BC4EA9">
            <w:r w:rsidRPr="00EC73EE">
              <w:rPr>
                <w:rFonts w:ascii="Wingdings" w:hAnsi="Wingdings"/>
              </w:rPr>
              <w:t></w:t>
            </w:r>
            <w:r w:rsidRPr="002F610F">
              <w:t xml:space="preserve">Yes </w:t>
            </w:r>
            <w:r w:rsidRPr="00EC73EE">
              <w:rPr>
                <w:rFonts w:ascii="Wingdings" w:hAnsi="Wingdings"/>
              </w:rPr>
              <w:t></w:t>
            </w:r>
            <w:r w:rsidRPr="002F610F">
              <w:t>No</w:t>
            </w:r>
            <w:r>
              <w:t xml:space="preserve"> </w:t>
            </w:r>
            <w:r>
              <w:br/>
              <w:t>Comments:</w:t>
            </w:r>
          </w:p>
          <w:p w:rsidR="00F54A28" w:rsidRDefault="00F54A28" w:rsidP="00BC4EA9"/>
          <w:p w:rsidR="00F54A28" w:rsidRPr="00EC73EE" w:rsidRDefault="00F54A28" w:rsidP="00BC4EA9">
            <w:pPr>
              <w:rPr>
                <w:rFonts w:ascii="Wingdings" w:hAnsi="Wingdings"/>
              </w:rPr>
            </w:pPr>
          </w:p>
        </w:tc>
      </w:tr>
    </w:tbl>
    <w:p w:rsidR="00C53E69" w:rsidRDefault="00C53E69" w:rsidP="00127436">
      <w:pPr>
        <w:autoSpaceDE w:val="0"/>
        <w:autoSpaceDN w:val="0"/>
        <w:adjustRightInd w:val="0"/>
        <w:spacing w:after="0"/>
        <w:rPr>
          <w:rFonts w:cs="Tahoma"/>
        </w:rPr>
      </w:pPr>
    </w:p>
    <w:tbl>
      <w:tblPr>
        <w:tblStyle w:val="TableGrid"/>
        <w:tblW w:w="11520" w:type="dxa"/>
        <w:tblInd w:w="-972" w:type="dxa"/>
        <w:tblLook w:val="04A0" w:firstRow="1" w:lastRow="0" w:firstColumn="1" w:lastColumn="0" w:noHBand="0" w:noVBand="1"/>
      </w:tblPr>
      <w:tblGrid>
        <w:gridCol w:w="5310"/>
        <w:gridCol w:w="6210"/>
      </w:tblGrid>
      <w:tr w:rsidR="008973DD" w:rsidRPr="00D51AB1" w:rsidTr="00BC4EA9">
        <w:tc>
          <w:tcPr>
            <w:tcW w:w="11520" w:type="dxa"/>
            <w:gridSpan w:val="2"/>
          </w:tcPr>
          <w:p w:rsidR="008973DD" w:rsidRPr="00D51AB1" w:rsidRDefault="008973DD" w:rsidP="00BC4EA9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>A</w:t>
            </w:r>
            <w:r w:rsidR="000E159C">
              <w:rPr>
                <w:b/>
                <w:i/>
                <w:sz w:val="24"/>
                <w:u w:val="single"/>
              </w:rPr>
              <w:t>ctivity</w:t>
            </w:r>
            <w:r>
              <w:rPr>
                <w:b/>
                <w:i/>
                <w:sz w:val="24"/>
                <w:u w:val="single"/>
              </w:rPr>
              <w:t xml:space="preserve"> – Feedback/Problem-Solving Session</w:t>
            </w:r>
          </w:p>
        </w:tc>
      </w:tr>
      <w:tr w:rsidR="008973DD" w:rsidTr="00BC4EA9">
        <w:tc>
          <w:tcPr>
            <w:tcW w:w="11520" w:type="dxa"/>
            <w:gridSpan w:val="2"/>
          </w:tcPr>
          <w:p w:rsidR="008973DD" w:rsidRPr="00EC73EE" w:rsidRDefault="008973DD" w:rsidP="00BC4EA9">
            <w:pPr>
              <w:rPr>
                <w:rFonts w:ascii="Wingdings" w:hAnsi="Wingdings"/>
              </w:rPr>
            </w:pPr>
            <w:r>
              <w:rPr>
                <w:rFonts w:cs="Tahoma"/>
              </w:rPr>
              <w:t>Leader facilitating:</w:t>
            </w:r>
          </w:p>
        </w:tc>
      </w:tr>
      <w:tr w:rsidR="008973DD" w:rsidTr="00BC4EA9">
        <w:tc>
          <w:tcPr>
            <w:tcW w:w="5310" w:type="dxa"/>
          </w:tcPr>
          <w:p w:rsidR="008973DD" w:rsidRDefault="008973DD" w:rsidP="008973DD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 w:rsidRPr="007F22B0">
              <w:rPr>
                <w:rFonts w:cs="Tahoma"/>
                <w:bCs/>
              </w:rPr>
              <w:t xml:space="preserve">1. Did the leaders </w:t>
            </w:r>
            <w:r>
              <w:rPr>
                <w:rFonts w:cs="Tahoma"/>
                <w:bCs/>
              </w:rPr>
              <w:t>briefly restate</w:t>
            </w:r>
            <w:r w:rsidRPr="007F22B0">
              <w:rPr>
                <w:rFonts w:cs="Tahoma"/>
                <w:bCs/>
              </w:rPr>
              <w:t xml:space="preserve"> their action plans and</w:t>
            </w:r>
            <w:r>
              <w:rPr>
                <w:rFonts w:cs="Tahoma"/>
                <w:bCs/>
              </w:rPr>
              <w:t xml:space="preserve"> report their successes?</w:t>
            </w:r>
          </w:p>
          <w:p w:rsidR="008973DD" w:rsidRPr="008973DD" w:rsidRDefault="008973DD" w:rsidP="008973DD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</w:p>
        </w:tc>
        <w:tc>
          <w:tcPr>
            <w:tcW w:w="6210" w:type="dxa"/>
          </w:tcPr>
          <w:p w:rsidR="008973DD" w:rsidRDefault="008973DD" w:rsidP="00BC4EA9">
            <w:r w:rsidRPr="00EC73EE">
              <w:rPr>
                <w:rFonts w:ascii="Wingdings" w:hAnsi="Wingdings"/>
              </w:rPr>
              <w:t></w:t>
            </w:r>
            <w:r w:rsidRPr="002F610F">
              <w:t xml:space="preserve">Yes </w:t>
            </w:r>
            <w:r w:rsidRPr="00EC73EE">
              <w:rPr>
                <w:rFonts w:ascii="Wingdings" w:hAnsi="Wingdings"/>
              </w:rPr>
              <w:t></w:t>
            </w:r>
            <w:r w:rsidRPr="002F610F">
              <w:t>No</w:t>
            </w:r>
            <w:r>
              <w:t xml:space="preserve"> </w:t>
            </w:r>
            <w:r>
              <w:br/>
              <w:t>Comments:</w:t>
            </w:r>
          </w:p>
          <w:p w:rsidR="00F54A28" w:rsidRDefault="00F54A28" w:rsidP="00BC4EA9"/>
          <w:p w:rsidR="00F54A28" w:rsidRDefault="00F54A28" w:rsidP="00BC4EA9"/>
        </w:tc>
      </w:tr>
      <w:tr w:rsidR="008973DD" w:rsidTr="00BC4EA9">
        <w:tc>
          <w:tcPr>
            <w:tcW w:w="5310" w:type="dxa"/>
          </w:tcPr>
          <w:p w:rsidR="008973DD" w:rsidRPr="007F22B0" w:rsidRDefault="008973DD" w:rsidP="008973DD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 w:rsidRPr="007F22B0">
              <w:rPr>
                <w:rFonts w:cs="Tahoma"/>
                <w:bCs/>
              </w:rPr>
              <w:t>2. Did the leaders ask for a volunteer participant to report on their action plan in the same way?</w:t>
            </w:r>
          </w:p>
          <w:p w:rsidR="008973DD" w:rsidRPr="00D51AB1" w:rsidRDefault="008973DD" w:rsidP="00BC4EA9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  <w:tc>
          <w:tcPr>
            <w:tcW w:w="6210" w:type="dxa"/>
          </w:tcPr>
          <w:p w:rsidR="008973DD" w:rsidRDefault="008973DD" w:rsidP="00BC4EA9">
            <w:r w:rsidRPr="00EC73EE">
              <w:rPr>
                <w:rFonts w:ascii="Wingdings" w:hAnsi="Wingdings"/>
              </w:rPr>
              <w:t></w:t>
            </w:r>
            <w:r w:rsidRPr="002F610F">
              <w:t xml:space="preserve">Yes </w:t>
            </w:r>
            <w:r w:rsidRPr="00EC73EE">
              <w:rPr>
                <w:rFonts w:ascii="Wingdings" w:hAnsi="Wingdings"/>
              </w:rPr>
              <w:t></w:t>
            </w:r>
            <w:r w:rsidRPr="002F610F">
              <w:t>No</w:t>
            </w:r>
            <w:r>
              <w:t xml:space="preserve"> </w:t>
            </w:r>
            <w:r>
              <w:br/>
              <w:t>Comments:</w:t>
            </w:r>
          </w:p>
          <w:p w:rsidR="00F54A28" w:rsidRDefault="00F54A28" w:rsidP="00BC4EA9"/>
        </w:tc>
      </w:tr>
      <w:tr w:rsidR="008973DD" w:rsidTr="00BC4EA9">
        <w:tc>
          <w:tcPr>
            <w:tcW w:w="5310" w:type="dxa"/>
          </w:tcPr>
          <w:p w:rsidR="008973DD" w:rsidRPr="007F22B0" w:rsidRDefault="008973DD" w:rsidP="008973DD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 w:rsidRPr="007F22B0">
              <w:rPr>
                <w:rFonts w:cs="Tahoma"/>
                <w:bCs/>
              </w:rPr>
              <w:t>3. Did the leaders praise participants for achieving their action plans or for modifying and being good</w:t>
            </w:r>
          </w:p>
          <w:p w:rsidR="008973DD" w:rsidRPr="008973DD" w:rsidRDefault="008973DD" w:rsidP="00BC4EA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proofErr w:type="gramStart"/>
            <w:r w:rsidRPr="007F22B0">
              <w:rPr>
                <w:rFonts w:cs="Tahoma"/>
                <w:bCs/>
              </w:rPr>
              <w:t>self-managers</w:t>
            </w:r>
            <w:proofErr w:type="gramEnd"/>
            <w:r w:rsidRPr="007F22B0">
              <w:rPr>
                <w:rFonts w:cs="Tahoma"/>
                <w:bCs/>
              </w:rPr>
              <w:t>?</w:t>
            </w:r>
          </w:p>
        </w:tc>
        <w:tc>
          <w:tcPr>
            <w:tcW w:w="6210" w:type="dxa"/>
          </w:tcPr>
          <w:p w:rsidR="008973DD" w:rsidRDefault="008973DD" w:rsidP="00BC4EA9">
            <w:r w:rsidRPr="00EC73EE">
              <w:rPr>
                <w:rFonts w:ascii="Wingdings" w:hAnsi="Wingdings"/>
              </w:rPr>
              <w:t></w:t>
            </w:r>
            <w:r w:rsidRPr="002F610F">
              <w:t xml:space="preserve">Yes </w:t>
            </w:r>
            <w:r w:rsidRPr="00EC73EE">
              <w:rPr>
                <w:rFonts w:ascii="Wingdings" w:hAnsi="Wingdings"/>
              </w:rPr>
              <w:t></w:t>
            </w:r>
            <w:r w:rsidRPr="002F610F">
              <w:t>No</w:t>
            </w:r>
            <w:r>
              <w:t xml:space="preserve"> </w:t>
            </w:r>
            <w:r>
              <w:br/>
              <w:t>Comments:</w:t>
            </w:r>
          </w:p>
          <w:p w:rsidR="00F54A28" w:rsidRDefault="00F54A28" w:rsidP="00BC4EA9"/>
          <w:p w:rsidR="00F54A28" w:rsidRDefault="00F54A28" w:rsidP="00BC4EA9"/>
        </w:tc>
      </w:tr>
      <w:tr w:rsidR="008973DD" w:rsidTr="00BC4EA9">
        <w:tc>
          <w:tcPr>
            <w:tcW w:w="5310" w:type="dxa"/>
          </w:tcPr>
          <w:p w:rsidR="008973DD" w:rsidRPr="008973DD" w:rsidRDefault="008973DD" w:rsidP="00C53E6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 w:rsidRPr="007F22B0">
              <w:rPr>
                <w:rFonts w:cs="Tahoma"/>
                <w:bCs/>
              </w:rPr>
              <w:lastRenderedPageBreak/>
              <w:t xml:space="preserve">4. If a participant stated that they did NOT achieve their action plan, did the </w:t>
            </w:r>
            <w:proofErr w:type="gramStart"/>
            <w:r w:rsidRPr="007F22B0">
              <w:rPr>
                <w:rFonts w:cs="Tahoma"/>
                <w:bCs/>
              </w:rPr>
              <w:t>leaders</w:t>
            </w:r>
            <w:proofErr w:type="gramEnd"/>
            <w:r w:rsidRPr="007F22B0">
              <w:rPr>
                <w:rFonts w:cs="Tahoma"/>
                <w:bCs/>
              </w:rPr>
              <w:t xml:space="preserve"> problem solve with the</w:t>
            </w:r>
            <w:r w:rsidR="00C53E69">
              <w:rPr>
                <w:rFonts w:cs="Tahoma"/>
                <w:bCs/>
              </w:rPr>
              <w:t xml:space="preserve"> group?</w:t>
            </w:r>
          </w:p>
        </w:tc>
        <w:tc>
          <w:tcPr>
            <w:tcW w:w="6210" w:type="dxa"/>
          </w:tcPr>
          <w:p w:rsidR="008973DD" w:rsidRDefault="008973DD" w:rsidP="00BC4EA9">
            <w:r w:rsidRPr="00EC73EE">
              <w:rPr>
                <w:rFonts w:ascii="Wingdings" w:hAnsi="Wingdings"/>
              </w:rPr>
              <w:t></w:t>
            </w:r>
            <w:r w:rsidRPr="002F610F">
              <w:t xml:space="preserve">Yes </w:t>
            </w:r>
            <w:r w:rsidRPr="00EC73EE">
              <w:rPr>
                <w:rFonts w:ascii="Wingdings" w:hAnsi="Wingdings"/>
              </w:rPr>
              <w:t></w:t>
            </w:r>
            <w:r w:rsidRPr="002F610F">
              <w:t>No</w:t>
            </w:r>
            <w:r>
              <w:t xml:space="preserve"> </w:t>
            </w:r>
            <w:r w:rsidRPr="00EC73EE">
              <w:rPr>
                <w:rFonts w:ascii="Wingdings" w:hAnsi="Wingdings"/>
              </w:rPr>
              <w:t></w:t>
            </w:r>
            <w:r>
              <w:t>N/A</w:t>
            </w:r>
            <w:r>
              <w:br/>
              <w:t>Comments:</w:t>
            </w:r>
          </w:p>
          <w:p w:rsidR="00F54A28" w:rsidRDefault="00F54A28" w:rsidP="00BC4EA9"/>
          <w:p w:rsidR="00F54A28" w:rsidRDefault="00F54A28" w:rsidP="00BC4EA9"/>
        </w:tc>
      </w:tr>
      <w:tr w:rsidR="008973DD" w:rsidRPr="00EC73EE" w:rsidTr="00BC4EA9">
        <w:tc>
          <w:tcPr>
            <w:tcW w:w="5310" w:type="dxa"/>
          </w:tcPr>
          <w:p w:rsidR="008973DD" w:rsidRPr="005E314D" w:rsidRDefault="00C53E69" w:rsidP="00BC4EA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</w:rPr>
              <w:t>4a</w:t>
            </w:r>
            <w:r w:rsidRPr="007F22B0">
              <w:rPr>
                <w:rFonts w:cs="Tahoma"/>
                <w:bCs/>
              </w:rPr>
              <w:t xml:space="preserve">. Did the leaders </w:t>
            </w:r>
            <w:r w:rsidRPr="000B2FE6">
              <w:rPr>
                <w:rFonts w:cs="Tahoma"/>
                <w:bCs/>
              </w:rPr>
              <w:t xml:space="preserve">utilize </w:t>
            </w:r>
            <w:r w:rsidR="000B2FE6" w:rsidRPr="000B2FE6">
              <w:rPr>
                <w:rFonts w:cs="Tahoma"/>
                <w:bCs/>
              </w:rPr>
              <w:t>Chart 7: Steps to Problem Solving</w:t>
            </w:r>
            <w:r w:rsidRPr="000B2FE6">
              <w:rPr>
                <w:rFonts w:cs="Tahoma"/>
                <w:bCs/>
              </w:rPr>
              <w:t xml:space="preserve"> according to the leaders’ manual guidelines?</w:t>
            </w:r>
          </w:p>
        </w:tc>
        <w:tc>
          <w:tcPr>
            <w:tcW w:w="6210" w:type="dxa"/>
          </w:tcPr>
          <w:p w:rsidR="008973DD" w:rsidRDefault="008973DD" w:rsidP="00BC4EA9">
            <w:r w:rsidRPr="00EC73EE">
              <w:rPr>
                <w:rFonts w:ascii="Wingdings" w:hAnsi="Wingdings"/>
              </w:rPr>
              <w:t></w:t>
            </w:r>
            <w:r w:rsidRPr="002F610F">
              <w:t xml:space="preserve">Yes </w:t>
            </w:r>
            <w:r w:rsidRPr="00EC73EE">
              <w:rPr>
                <w:rFonts w:ascii="Wingdings" w:hAnsi="Wingdings"/>
              </w:rPr>
              <w:t></w:t>
            </w:r>
            <w:r w:rsidRPr="002F610F">
              <w:t>No</w:t>
            </w:r>
            <w:r>
              <w:t xml:space="preserve"> </w:t>
            </w:r>
            <w:r>
              <w:br/>
              <w:t>Comments:</w:t>
            </w:r>
          </w:p>
          <w:p w:rsidR="00F54A28" w:rsidRPr="00EC73EE" w:rsidRDefault="00F54A28" w:rsidP="00BC4EA9">
            <w:pPr>
              <w:rPr>
                <w:rFonts w:ascii="Wingdings" w:hAnsi="Wingdings"/>
              </w:rPr>
            </w:pPr>
          </w:p>
        </w:tc>
      </w:tr>
    </w:tbl>
    <w:p w:rsidR="00127436" w:rsidRDefault="00127436" w:rsidP="00127436">
      <w:pPr>
        <w:spacing w:after="0"/>
      </w:pPr>
    </w:p>
    <w:tbl>
      <w:tblPr>
        <w:tblStyle w:val="TableGrid"/>
        <w:tblW w:w="11520" w:type="dxa"/>
        <w:tblInd w:w="-972" w:type="dxa"/>
        <w:tblLook w:val="04A0" w:firstRow="1" w:lastRow="0" w:firstColumn="1" w:lastColumn="0" w:noHBand="0" w:noVBand="1"/>
      </w:tblPr>
      <w:tblGrid>
        <w:gridCol w:w="5310"/>
        <w:gridCol w:w="6210"/>
      </w:tblGrid>
      <w:tr w:rsidR="00F06233" w:rsidRPr="00D51AB1" w:rsidTr="00BC4EA9">
        <w:tc>
          <w:tcPr>
            <w:tcW w:w="11520" w:type="dxa"/>
            <w:gridSpan w:val="2"/>
          </w:tcPr>
          <w:p w:rsidR="00F06233" w:rsidRPr="00D51AB1" w:rsidRDefault="00F06233" w:rsidP="00497967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 xml:space="preserve">Activity </w:t>
            </w:r>
            <w:r w:rsidR="00497967">
              <w:rPr>
                <w:b/>
                <w:i/>
                <w:sz w:val="24"/>
                <w:u w:val="single"/>
              </w:rPr>
              <w:t>– Making An Action Plan</w:t>
            </w:r>
          </w:p>
        </w:tc>
      </w:tr>
      <w:tr w:rsidR="00F06233" w:rsidTr="00BC4EA9">
        <w:tc>
          <w:tcPr>
            <w:tcW w:w="11520" w:type="dxa"/>
            <w:gridSpan w:val="2"/>
          </w:tcPr>
          <w:p w:rsidR="00F06233" w:rsidRPr="00EC73EE" w:rsidRDefault="00F06233" w:rsidP="00BC4EA9">
            <w:pPr>
              <w:rPr>
                <w:rFonts w:ascii="Wingdings" w:hAnsi="Wingdings"/>
              </w:rPr>
            </w:pPr>
            <w:r>
              <w:rPr>
                <w:rFonts w:cs="Tahoma"/>
              </w:rPr>
              <w:t>Leader facilitating:</w:t>
            </w:r>
          </w:p>
        </w:tc>
      </w:tr>
      <w:tr w:rsidR="00F06233" w:rsidTr="00BC4EA9">
        <w:tc>
          <w:tcPr>
            <w:tcW w:w="5310" w:type="dxa"/>
          </w:tcPr>
          <w:p w:rsidR="00F06233" w:rsidRPr="008973DD" w:rsidRDefault="00EF3E8E" w:rsidP="000B2FE6">
            <w:pPr>
              <w:rPr>
                <w:rFonts w:cs="Tahoma"/>
                <w:bCs/>
              </w:rPr>
            </w:pPr>
            <w:r w:rsidRPr="007F22B0">
              <w:rPr>
                <w:rFonts w:cs="Tahoma"/>
              </w:rPr>
              <w:t>1</w:t>
            </w:r>
            <w:r w:rsidR="00127436">
              <w:rPr>
                <w:rFonts w:cs="Tahoma"/>
              </w:rPr>
              <w:t xml:space="preserve">. Did the leader </w:t>
            </w:r>
            <w:r w:rsidR="00127436" w:rsidRPr="000B2FE6">
              <w:rPr>
                <w:rFonts w:cs="Tahoma"/>
              </w:rPr>
              <w:t xml:space="preserve">utilize Chart </w:t>
            </w:r>
            <w:r w:rsidR="000B2FE6" w:rsidRPr="000B2FE6">
              <w:rPr>
                <w:rFonts w:cs="Tahoma"/>
              </w:rPr>
              <w:t>6</w:t>
            </w:r>
            <w:r w:rsidRPr="000B2FE6">
              <w:rPr>
                <w:rFonts w:cs="Tahoma"/>
              </w:rPr>
              <w:t xml:space="preserve">: </w:t>
            </w:r>
            <w:r w:rsidR="000B2FE6" w:rsidRPr="000B2FE6">
              <w:rPr>
                <w:rFonts w:cs="Tahoma"/>
              </w:rPr>
              <w:t>Parts of an Action Plan</w:t>
            </w:r>
            <w:r w:rsidRPr="007F22B0">
              <w:rPr>
                <w:rFonts w:cs="Tahoma"/>
              </w:rPr>
              <w:t xml:space="preserve"> to facilitate this activity?</w:t>
            </w:r>
            <w:r>
              <w:rPr>
                <w:rFonts w:cs="Tahoma"/>
              </w:rPr>
              <w:br/>
            </w:r>
          </w:p>
        </w:tc>
        <w:tc>
          <w:tcPr>
            <w:tcW w:w="6210" w:type="dxa"/>
          </w:tcPr>
          <w:p w:rsidR="00F06233" w:rsidRDefault="00F06233" w:rsidP="00BC4EA9">
            <w:r w:rsidRPr="00EC73EE">
              <w:rPr>
                <w:rFonts w:ascii="Wingdings" w:hAnsi="Wingdings"/>
              </w:rPr>
              <w:t></w:t>
            </w:r>
            <w:r w:rsidRPr="002F610F">
              <w:t xml:space="preserve">Yes </w:t>
            </w:r>
            <w:r w:rsidRPr="00EC73EE">
              <w:rPr>
                <w:rFonts w:ascii="Wingdings" w:hAnsi="Wingdings"/>
              </w:rPr>
              <w:t></w:t>
            </w:r>
            <w:r w:rsidRPr="002F610F">
              <w:t>No</w:t>
            </w:r>
            <w:r>
              <w:t xml:space="preserve"> </w:t>
            </w:r>
            <w:r>
              <w:br/>
              <w:t>Comments:</w:t>
            </w:r>
          </w:p>
          <w:p w:rsidR="00F54A28" w:rsidRDefault="00F54A28" w:rsidP="00BC4EA9"/>
          <w:p w:rsidR="00F54A28" w:rsidRDefault="00F54A28" w:rsidP="00BC4EA9"/>
        </w:tc>
      </w:tr>
      <w:tr w:rsidR="00F06233" w:rsidTr="00BC4EA9">
        <w:tc>
          <w:tcPr>
            <w:tcW w:w="5310" w:type="dxa"/>
          </w:tcPr>
          <w:p w:rsidR="00F06233" w:rsidRDefault="00EF3E8E" w:rsidP="00BC4EA9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7F22B0">
              <w:rPr>
                <w:rFonts w:cs="Tahoma"/>
              </w:rPr>
              <w:t xml:space="preserve">2. Did the </w:t>
            </w:r>
            <w:r w:rsidR="00497967">
              <w:rPr>
                <w:rFonts w:cs="Tahoma"/>
              </w:rPr>
              <w:t>LEADER</w:t>
            </w:r>
            <w:r w:rsidRPr="007F22B0">
              <w:rPr>
                <w:rFonts w:cs="Tahoma"/>
              </w:rPr>
              <w:t xml:space="preserve"> remind participants that an Action Plan is something THEY WANT to do?</w:t>
            </w:r>
          </w:p>
          <w:p w:rsidR="00EF3E8E" w:rsidRPr="00D51AB1" w:rsidRDefault="00EF3E8E" w:rsidP="00BC4EA9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  <w:tc>
          <w:tcPr>
            <w:tcW w:w="6210" w:type="dxa"/>
          </w:tcPr>
          <w:p w:rsidR="00F06233" w:rsidRDefault="00F06233" w:rsidP="00BC4EA9">
            <w:r w:rsidRPr="00EC73EE">
              <w:rPr>
                <w:rFonts w:ascii="Wingdings" w:hAnsi="Wingdings"/>
              </w:rPr>
              <w:t></w:t>
            </w:r>
            <w:r w:rsidRPr="002F610F">
              <w:t xml:space="preserve">Yes </w:t>
            </w:r>
            <w:r w:rsidRPr="00EC73EE">
              <w:rPr>
                <w:rFonts w:ascii="Wingdings" w:hAnsi="Wingdings"/>
              </w:rPr>
              <w:t></w:t>
            </w:r>
            <w:r w:rsidRPr="002F610F">
              <w:t>No</w:t>
            </w:r>
            <w:r>
              <w:t xml:space="preserve"> </w:t>
            </w:r>
            <w:r>
              <w:br/>
              <w:t>Comments:</w:t>
            </w:r>
          </w:p>
          <w:p w:rsidR="00F54A28" w:rsidRDefault="00F54A28" w:rsidP="00BC4EA9"/>
          <w:p w:rsidR="00F54A28" w:rsidRDefault="00F54A28" w:rsidP="00BC4EA9"/>
        </w:tc>
      </w:tr>
      <w:tr w:rsidR="00F06233" w:rsidTr="00BC4EA9">
        <w:tc>
          <w:tcPr>
            <w:tcW w:w="5310" w:type="dxa"/>
          </w:tcPr>
          <w:p w:rsidR="00F06233" w:rsidRPr="008973DD" w:rsidRDefault="00EF3E8E" w:rsidP="00EF3E8E">
            <w:pPr>
              <w:rPr>
                <w:rFonts w:cs="Tahoma"/>
                <w:bCs/>
              </w:rPr>
            </w:pPr>
            <w:r w:rsidRPr="007F22B0">
              <w:rPr>
                <w:rFonts w:cs="Tahoma"/>
              </w:rPr>
              <w:t>3</w:t>
            </w:r>
            <w:r>
              <w:rPr>
                <w:rFonts w:cs="Tahoma"/>
              </w:rPr>
              <w:t>. Did the leaders</w:t>
            </w:r>
            <w:r w:rsidRPr="007F22B0">
              <w:rPr>
                <w:rFonts w:cs="Tahoma"/>
              </w:rPr>
              <w:t xml:space="preserve"> model action planning correctly for participants by stating: WHAT</w:t>
            </w:r>
            <w:r>
              <w:rPr>
                <w:rFonts w:cs="Tahoma"/>
              </w:rPr>
              <w:t xml:space="preserve">, </w:t>
            </w:r>
            <w:r w:rsidRPr="007F22B0">
              <w:rPr>
                <w:rFonts w:cs="Tahoma"/>
              </w:rPr>
              <w:t>HOW MUCH</w:t>
            </w:r>
            <w:r>
              <w:rPr>
                <w:rFonts w:cs="Tahoma"/>
              </w:rPr>
              <w:t>,</w:t>
            </w:r>
            <w:r w:rsidRPr="007F22B0">
              <w:rPr>
                <w:rFonts w:cs="Tahoma"/>
              </w:rPr>
              <w:t xml:space="preserve"> WHEN</w:t>
            </w:r>
            <w:r>
              <w:rPr>
                <w:rFonts w:cs="Tahoma"/>
              </w:rPr>
              <w:t>, and a CONFIDENCE level?</w:t>
            </w:r>
          </w:p>
        </w:tc>
        <w:tc>
          <w:tcPr>
            <w:tcW w:w="6210" w:type="dxa"/>
          </w:tcPr>
          <w:p w:rsidR="00F06233" w:rsidRDefault="00F06233" w:rsidP="00BC4EA9">
            <w:r w:rsidRPr="00EC73EE">
              <w:rPr>
                <w:rFonts w:ascii="Wingdings" w:hAnsi="Wingdings"/>
              </w:rPr>
              <w:t></w:t>
            </w:r>
            <w:r w:rsidRPr="002F610F">
              <w:t xml:space="preserve">Yes </w:t>
            </w:r>
            <w:r w:rsidRPr="00EC73EE">
              <w:rPr>
                <w:rFonts w:ascii="Wingdings" w:hAnsi="Wingdings"/>
              </w:rPr>
              <w:t></w:t>
            </w:r>
            <w:r w:rsidRPr="002F610F">
              <w:t>No</w:t>
            </w:r>
            <w:r>
              <w:t xml:space="preserve"> </w:t>
            </w:r>
            <w:r>
              <w:br/>
              <w:t>Comments:</w:t>
            </w:r>
          </w:p>
          <w:p w:rsidR="00F54A28" w:rsidRDefault="00F54A28" w:rsidP="00BC4EA9"/>
          <w:p w:rsidR="00F54A28" w:rsidRDefault="00F54A28" w:rsidP="00BC4EA9"/>
        </w:tc>
      </w:tr>
      <w:tr w:rsidR="00F06233" w:rsidTr="00BC4EA9">
        <w:tc>
          <w:tcPr>
            <w:tcW w:w="5310" w:type="dxa"/>
          </w:tcPr>
          <w:p w:rsidR="00F06233" w:rsidRPr="008973DD" w:rsidRDefault="00EF3E8E" w:rsidP="00BC4EA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4. Was each participant given the chance to make an action plan?</w:t>
            </w:r>
            <w:r>
              <w:rPr>
                <w:rFonts w:cs="Tahoma"/>
                <w:bCs/>
              </w:rPr>
              <w:br/>
            </w:r>
          </w:p>
        </w:tc>
        <w:tc>
          <w:tcPr>
            <w:tcW w:w="6210" w:type="dxa"/>
          </w:tcPr>
          <w:p w:rsidR="00F06233" w:rsidRDefault="00F06233" w:rsidP="00BC4EA9">
            <w:r w:rsidRPr="00EC73EE">
              <w:rPr>
                <w:rFonts w:ascii="Wingdings" w:hAnsi="Wingdings"/>
              </w:rPr>
              <w:t></w:t>
            </w:r>
            <w:r w:rsidRPr="002F610F">
              <w:t xml:space="preserve">Yes </w:t>
            </w:r>
            <w:r w:rsidRPr="00EC73EE">
              <w:rPr>
                <w:rFonts w:ascii="Wingdings" w:hAnsi="Wingdings"/>
              </w:rPr>
              <w:t></w:t>
            </w:r>
            <w:r w:rsidRPr="002F610F">
              <w:t>No</w:t>
            </w:r>
            <w:r>
              <w:t xml:space="preserve"> </w:t>
            </w:r>
            <w:r w:rsidRPr="00EC73EE">
              <w:rPr>
                <w:rFonts w:ascii="Wingdings" w:hAnsi="Wingdings"/>
              </w:rPr>
              <w:t></w:t>
            </w:r>
            <w:r>
              <w:t>N/A</w:t>
            </w:r>
            <w:r>
              <w:br/>
              <w:t>Comments:</w:t>
            </w:r>
          </w:p>
          <w:p w:rsidR="00F54A28" w:rsidRDefault="00F54A28" w:rsidP="00BC4EA9"/>
          <w:p w:rsidR="00F54A28" w:rsidRDefault="00F54A28" w:rsidP="00BC4EA9"/>
        </w:tc>
      </w:tr>
      <w:tr w:rsidR="00F06233" w:rsidRPr="00EC73EE" w:rsidTr="00BC4EA9">
        <w:tc>
          <w:tcPr>
            <w:tcW w:w="5310" w:type="dxa"/>
          </w:tcPr>
          <w:p w:rsidR="00F06233" w:rsidRPr="007F22B0" w:rsidRDefault="00EF3E8E" w:rsidP="00497967">
            <w:pPr>
              <w:rPr>
                <w:rFonts w:cs="Tahoma"/>
              </w:rPr>
            </w:pPr>
            <w:r>
              <w:rPr>
                <w:rFonts w:cs="Tahoma"/>
              </w:rPr>
              <w:t>5</w:t>
            </w:r>
            <w:r w:rsidRPr="007F22B0">
              <w:rPr>
                <w:rFonts w:cs="Tahoma"/>
              </w:rPr>
              <w:t xml:space="preserve">. When creating action plans, did the PARTICIPANTS </w:t>
            </w:r>
            <w:r w:rsidR="00497967">
              <w:rPr>
                <w:rFonts w:cs="Tahoma"/>
              </w:rPr>
              <w:t xml:space="preserve">explain </w:t>
            </w:r>
            <w:r w:rsidR="00497967" w:rsidRPr="007F22B0">
              <w:rPr>
                <w:rFonts w:cs="Tahoma"/>
              </w:rPr>
              <w:t>WHAT</w:t>
            </w:r>
            <w:r w:rsidR="00497967">
              <w:rPr>
                <w:rFonts w:cs="Tahoma"/>
              </w:rPr>
              <w:t xml:space="preserve">, </w:t>
            </w:r>
            <w:r w:rsidR="00497967" w:rsidRPr="007F22B0">
              <w:rPr>
                <w:rFonts w:cs="Tahoma"/>
              </w:rPr>
              <w:t>HOW MUCH</w:t>
            </w:r>
            <w:r w:rsidR="00497967">
              <w:rPr>
                <w:rFonts w:cs="Tahoma"/>
              </w:rPr>
              <w:t>,</w:t>
            </w:r>
            <w:r w:rsidR="00497967" w:rsidRPr="007F22B0">
              <w:rPr>
                <w:rFonts w:cs="Tahoma"/>
              </w:rPr>
              <w:t xml:space="preserve"> WHEN</w:t>
            </w:r>
            <w:r w:rsidR="00497967">
              <w:rPr>
                <w:rFonts w:cs="Tahoma"/>
              </w:rPr>
              <w:t xml:space="preserve">, and a CONFIDENCE level? </w:t>
            </w:r>
            <w:r w:rsidRPr="007F22B0">
              <w:rPr>
                <w:rFonts w:cs="Tahoma"/>
              </w:rPr>
              <w:t xml:space="preserve"> </w:t>
            </w:r>
          </w:p>
        </w:tc>
        <w:tc>
          <w:tcPr>
            <w:tcW w:w="6210" w:type="dxa"/>
          </w:tcPr>
          <w:p w:rsidR="00F06233" w:rsidRDefault="00F06233" w:rsidP="00BC4EA9">
            <w:r w:rsidRPr="00EC73EE">
              <w:rPr>
                <w:rFonts w:ascii="Wingdings" w:hAnsi="Wingdings"/>
              </w:rPr>
              <w:t></w:t>
            </w:r>
            <w:r w:rsidRPr="002F610F">
              <w:t xml:space="preserve">Yes </w:t>
            </w:r>
            <w:r w:rsidRPr="00EC73EE">
              <w:rPr>
                <w:rFonts w:ascii="Wingdings" w:hAnsi="Wingdings"/>
              </w:rPr>
              <w:t></w:t>
            </w:r>
            <w:r w:rsidRPr="002F610F">
              <w:t>No</w:t>
            </w:r>
            <w:r>
              <w:t xml:space="preserve"> </w:t>
            </w:r>
            <w:r>
              <w:br/>
              <w:t>Comments:</w:t>
            </w:r>
          </w:p>
          <w:p w:rsidR="00F54A28" w:rsidRDefault="00F54A28" w:rsidP="00BC4EA9"/>
          <w:p w:rsidR="00F54A28" w:rsidRPr="00EC73EE" w:rsidRDefault="00F54A28" w:rsidP="00BC4EA9">
            <w:pPr>
              <w:rPr>
                <w:rFonts w:ascii="Wingdings" w:hAnsi="Wingdings"/>
              </w:rPr>
            </w:pPr>
          </w:p>
        </w:tc>
      </w:tr>
    </w:tbl>
    <w:p w:rsidR="00497967" w:rsidRDefault="00497967" w:rsidP="00127436">
      <w:pPr>
        <w:spacing w:after="0" w:line="240" w:lineRule="auto"/>
        <w:rPr>
          <w:rFonts w:cs="Tahoma"/>
        </w:rPr>
      </w:pPr>
    </w:p>
    <w:tbl>
      <w:tblPr>
        <w:tblStyle w:val="TableGrid"/>
        <w:tblW w:w="11520" w:type="dxa"/>
        <w:tblInd w:w="-972" w:type="dxa"/>
        <w:tblLook w:val="04A0" w:firstRow="1" w:lastRow="0" w:firstColumn="1" w:lastColumn="0" w:noHBand="0" w:noVBand="1"/>
      </w:tblPr>
      <w:tblGrid>
        <w:gridCol w:w="5310"/>
        <w:gridCol w:w="6210"/>
      </w:tblGrid>
      <w:tr w:rsidR="00497967" w:rsidRPr="00D51AB1" w:rsidTr="00BC4EA9">
        <w:tc>
          <w:tcPr>
            <w:tcW w:w="11520" w:type="dxa"/>
            <w:gridSpan w:val="2"/>
          </w:tcPr>
          <w:p w:rsidR="00497967" w:rsidRPr="00D51AB1" w:rsidRDefault="00497967" w:rsidP="00BC4EA9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>Facilitation Skills</w:t>
            </w:r>
          </w:p>
        </w:tc>
      </w:tr>
      <w:tr w:rsidR="00497967" w:rsidTr="00BC4EA9">
        <w:tc>
          <w:tcPr>
            <w:tcW w:w="5310" w:type="dxa"/>
          </w:tcPr>
          <w:p w:rsidR="00497967" w:rsidRPr="00497967" w:rsidRDefault="00497967" w:rsidP="00497967">
            <w:r>
              <w:t>1. Were the leaders respectful by accepting differing points of view and by avoiding making judgments of participants’ ideas, progress or action plans?</w:t>
            </w:r>
          </w:p>
        </w:tc>
        <w:tc>
          <w:tcPr>
            <w:tcW w:w="6210" w:type="dxa"/>
          </w:tcPr>
          <w:p w:rsidR="00497967" w:rsidRDefault="00497967" w:rsidP="00BC4EA9">
            <w:r w:rsidRPr="00EC73EE">
              <w:rPr>
                <w:rFonts w:ascii="Wingdings" w:hAnsi="Wingdings"/>
              </w:rPr>
              <w:t></w:t>
            </w:r>
            <w:r w:rsidRPr="002F610F">
              <w:t xml:space="preserve">Yes </w:t>
            </w:r>
            <w:r w:rsidRPr="00EC73EE">
              <w:rPr>
                <w:rFonts w:ascii="Wingdings" w:hAnsi="Wingdings"/>
              </w:rPr>
              <w:t></w:t>
            </w:r>
            <w:r w:rsidRPr="002F610F">
              <w:t>No</w:t>
            </w:r>
            <w:r>
              <w:t xml:space="preserve"> </w:t>
            </w:r>
            <w:r>
              <w:br/>
              <w:t>Comments:</w:t>
            </w:r>
          </w:p>
          <w:p w:rsidR="00F54A28" w:rsidRDefault="00F54A28" w:rsidP="00BC4EA9"/>
          <w:p w:rsidR="00F54A28" w:rsidRDefault="00F54A28" w:rsidP="00BC4EA9"/>
        </w:tc>
      </w:tr>
      <w:tr w:rsidR="00497967" w:rsidTr="00BC4EA9">
        <w:tc>
          <w:tcPr>
            <w:tcW w:w="5310" w:type="dxa"/>
          </w:tcPr>
          <w:p w:rsidR="00497967" w:rsidRDefault="00497967" w:rsidP="00497967">
            <w:r>
              <w:t xml:space="preserve">2. Were the leaders able to keep participants on topic (redirecting off-topic conversations, </w:t>
            </w:r>
            <w:proofErr w:type="spellStart"/>
            <w:r>
              <w:t>etc</w:t>
            </w:r>
            <w:proofErr w:type="spellEnd"/>
            <w:r>
              <w:t>)?</w:t>
            </w:r>
          </w:p>
          <w:p w:rsidR="00497967" w:rsidRPr="00D51AB1" w:rsidRDefault="00497967" w:rsidP="00BC4EA9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  <w:tc>
          <w:tcPr>
            <w:tcW w:w="6210" w:type="dxa"/>
          </w:tcPr>
          <w:p w:rsidR="00F54A28" w:rsidRDefault="00497967" w:rsidP="00BC4EA9">
            <w:r w:rsidRPr="00EC73EE">
              <w:rPr>
                <w:rFonts w:ascii="Wingdings" w:hAnsi="Wingdings"/>
              </w:rPr>
              <w:t></w:t>
            </w:r>
            <w:r w:rsidRPr="002F610F">
              <w:t xml:space="preserve">Yes </w:t>
            </w:r>
            <w:r w:rsidRPr="00EC73EE">
              <w:rPr>
                <w:rFonts w:ascii="Wingdings" w:hAnsi="Wingdings"/>
              </w:rPr>
              <w:t></w:t>
            </w:r>
            <w:r w:rsidRPr="002F610F">
              <w:t>No</w:t>
            </w:r>
            <w:r>
              <w:t xml:space="preserve"> </w:t>
            </w:r>
            <w:r>
              <w:br/>
              <w:t>Comments:</w:t>
            </w:r>
          </w:p>
        </w:tc>
      </w:tr>
      <w:tr w:rsidR="00497967" w:rsidTr="00BC4EA9">
        <w:tc>
          <w:tcPr>
            <w:tcW w:w="5310" w:type="dxa"/>
          </w:tcPr>
          <w:p w:rsidR="00497967" w:rsidRPr="00497967" w:rsidRDefault="00497967" w:rsidP="00BC4EA9">
            <w:r>
              <w:t>3. If participants were reluctant to participate in activities, did the leaders gently encourage, but NOT force, their participation (even if unsuccessful)?</w:t>
            </w:r>
          </w:p>
        </w:tc>
        <w:tc>
          <w:tcPr>
            <w:tcW w:w="6210" w:type="dxa"/>
          </w:tcPr>
          <w:p w:rsidR="00497967" w:rsidRDefault="00497967" w:rsidP="00BC4EA9">
            <w:r w:rsidRPr="00EC73EE">
              <w:rPr>
                <w:rFonts w:ascii="Wingdings" w:hAnsi="Wingdings"/>
              </w:rPr>
              <w:t></w:t>
            </w:r>
            <w:r w:rsidRPr="002F610F">
              <w:t xml:space="preserve">Yes </w:t>
            </w:r>
            <w:r w:rsidRPr="00EC73EE">
              <w:rPr>
                <w:rFonts w:ascii="Wingdings" w:hAnsi="Wingdings"/>
              </w:rPr>
              <w:t></w:t>
            </w:r>
            <w:r w:rsidRPr="002F610F">
              <w:t>No</w:t>
            </w:r>
            <w:r>
              <w:t xml:space="preserve"> </w:t>
            </w:r>
            <w:r>
              <w:br/>
              <w:t>Comments:</w:t>
            </w:r>
          </w:p>
          <w:p w:rsidR="00F54A28" w:rsidRDefault="00F54A28" w:rsidP="00BC4EA9"/>
          <w:p w:rsidR="00F54A28" w:rsidRDefault="00F54A28" w:rsidP="00BC4EA9"/>
        </w:tc>
      </w:tr>
      <w:tr w:rsidR="00497967" w:rsidTr="00BC4EA9">
        <w:tc>
          <w:tcPr>
            <w:tcW w:w="5310" w:type="dxa"/>
          </w:tcPr>
          <w:p w:rsidR="00497967" w:rsidRPr="00497967" w:rsidRDefault="00497967" w:rsidP="00497967">
            <w:r>
              <w:t>4. When using personal examples, did the leaders talk about themselves for less than one minute?</w:t>
            </w:r>
            <w:r>
              <w:rPr>
                <w:rFonts w:cs="Tahoma"/>
                <w:bCs/>
              </w:rPr>
              <w:br/>
            </w:r>
          </w:p>
        </w:tc>
        <w:tc>
          <w:tcPr>
            <w:tcW w:w="6210" w:type="dxa"/>
          </w:tcPr>
          <w:p w:rsidR="00497967" w:rsidRDefault="00497967" w:rsidP="00BC4EA9">
            <w:r w:rsidRPr="00EC73EE">
              <w:rPr>
                <w:rFonts w:ascii="Wingdings" w:hAnsi="Wingdings"/>
              </w:rPr>
              <w:t></w:t>
            </w:r>
            <w:r w:rsidRPr="002F610F">
              <w:t xml:space="preserve">Yes </w:t>
            </w:r>
            <w:r w:rsidRPr="00EC73EE">
              <w:rPr>
                <w:rFonts w:ascii="Wingdings" w:hAnsi="Wingdings"/>
              </w:rPr>
              <w:t></w:t>
            </w:r>
            <w:r w:rsidRPr="002F610F">
              <w:t>No</w:t>
            </w:r>
            <w:r>
              <w:t xml:space="preserve"> </w:t>
            </w:r>
            <w:r w:rsidRPr="00EC73EE">
              <w:rPr>
                <w:rFonts w:ascii="Wingdings" w:hAnsi="Wingdings"/>
              </w:rPr>
              <w:t></w:t>
            </w:r>
            <w:r>
              <w:t>N/A</w:t>
            </w:r>
            <w:r>
              <w:br/>
              <w:t>Comments:</w:t>
            </w:r>
          </w:p>
          <w:p w:rsidR="00F54A28" w:rsidRDefault="00F54A28" w:rsidP="00BC4EA9"/>
          <w:p w:rsidR="00F54A28" w:rsidRDefault="00F54A28" w:rsidP="00BC4EA9"/>
        </w:tc>
      </w:tr>
      <w:tr w:rsidR="00497967" w:rsidRPr="00EC73EE" w:rsidTr="00BC4EA9">
        <w:tc>
          <w:tcPr>
            <w:tcW w:w="5310" w:type="dxa"/>
          </w:tcPr>
          <w:p w:rsidR="00497967" w:rsidRPr="00497967" w:rsidRDefault="00497967" w:rsidP="00BC4EA9">
            <w:r>
              <w:lastRenderedPageBreak/>
              <w:t>5. Did the leaders add content material, stories, anecdotes, or information not provided in the leaders’ manual (these might include stories or inspiration, information about community programs, etc.)?</w:t>
            </w:r>
          </w:p>
        </w:tc>
        <w:tc>
          <w:tcPr>
            <w:tcW w:w="6210" w:type="dxa"/>
          </w:tcPr>
          <w:p w:rsidR="00497967" w:rsidRPr="00EC73EE" w:rsidRDefault="00497967" w:rsidP="00BC4EA9">
            <w:pPr>
              <w:rPr>
                <w:rFonts w:ascii="Wingdings" w:hAnsi="Wingdings"/>
              </w:rPr>
            </w:pPr>
            <w:r w:rsidRPr="00EC73EE">
              <w:rPr>
                <w:rFonts w:ascii="Wingdings" w:hAnsi="Wingdings"/>
              </w:rPr>
              <w:t></w:t>
            </w:r>
            <w:r w:rsidRPr="002F610F">
              <w:t xml:space="preserve">Yes </w:t>
            </w:r>
            <w:r w:rsidRPr="00EC73EE">
              <w:rPr>
                <w:rFonts w:ascii="Wingdings" w:hAnsi="Wingdings"/>
              </w:rPr>
              <w:t></w:t>
            </w:r>
            <w:r w:rsidRPr="002F610F">
              <w:t>No</w:t>
            </w:r>
            <w:r>
              <w:t xml:space="preserve"> </w:t>
            </w:r>
            <w:r>
              <w:br/>
              <w:t>Comments:</w:t>
            </w:r>
          </w:p>
        </w:tc>
      </w:tr>
      <w:tr w:rsidR="00497967" w:rsidRPr="00EC73EE" w:rsidTr="00BC4EA9">
        <w:tc>
          <w:tcPr>
            <w:tcW w:w="5310" w:type="dxa"/>
          </w:tcPr>
          <w:p w:rsidR="00497967" w:rsidRDefault="00497967" w:rsidP="00497967">
            <w:r>
              <w:t>6. Did the leaders leave out or skip over content material provided in the leaders’ manual?</w:t>
            </w:r>
          </w:p>
          <w:p w:rsidR="00497967" w:rsidRDefault="00497967" w:rsidP="00BC4EA9"/>
        </w:tc>
        <w:tc>
          <w:tcPr>
            <w:tcW w:w="6210" w:type="dxa"/>
          </w:tcPr>
          <w:p w:rsidR="00497967" w:rsidRDefault="00497967" w:rsidP="00BC4EA9">
            <w:r w:rsidRPr="00EC73EE">
              <w:rPr>
                <w:rFonts w:ascii="Wingdings" w:hAnsi="Wingdings"/>
              </w:rPr>
              <w:t></w:t>
            </w:r>
            <w:r w:rsidRPr="002F610F">
              <w:t xml:space="preserve">Yes </w:t>
            </w:r>
            <w:r w:rsidRPr="00EC73EE">
              <w:rPr>
                <w:rFonts w:ascii="Wingdings" w:hAnsi="Wingdings"/>
              </w:rPr>
              <w:t></w:t>
            </w:r>
            <w:r w:rsidRPr="002F610F">
              <w:t>No</w:t>
            </w:r>
            <w:r>
              <w:t xml:space="preserve"> </w:t>
            </w:r>
            <w:r>
              <w:br/>
              <w:t>Comments:</w:t>
            </w:r>
          </w:p>
          <w:p w:rsidR="00F54A28" w:rsidRDefault="00F54A28" w:rsidP="00BC4EA9"/>
          <w:p w:rsidR="00F54A28" w:rsidRPr="00EC73EE" w:rsidRDefault="00F54A28" w:rsidP="00BC4EA9">
            <w:pPr>
              <w:rPr>
                <w:rFonts w:ascii="Wingdings" w:hAnsi="Wingdings"/>
              </w:rPr>
            </w:pPr>
          </w:p>
        </w:tc>
      </w:tr>
      <w:tr w:rsidR="00497967" w:rsidRPr="00EC73EE" w:rsidTr="00BC4EA9">
        <w:tc>
          <w:tcPr>
            <w:tcW w:w="5310" w:type="dxa"/>
          </w:tcPr>
          <w:p w:rsidR="00497967" w:rsidRDefault="00497967" w:rsidP="00497967">
            <w:r>
              <w:t>7. Were the participants provided a snack?</w:t>
            </w:r>
          </w:p>
          <w:p w:rsidR="00497967" w:rsidRDefault="00497967" w:rsidP="00497967"/>
        </w:tc>
        <w:tc>
          <w:tcPr>
            <w:tcW w:w="6210" w:type="dxa"/>
          </w:tcPr>
          <w:p w:rsidR="00497967" w:rsidRDefault="00497967" w:rsidP="00BC4EA9">
            <w:r w:rsidRPr="00EC73EE">
              <w:rPr>
                <w:rFonts w:ascii="Wingdings" w:hAnsi="Wingdings"/>
              </w:rPr>
              <w:t></w:t>
            </w:r>
            <w:r w:rsidRPr="002F610F">
              <w:t xml:space="preserve">Yes </w:t>
            </w:r>
            <w:r w:rsidRPr="00EC73EE">
              <w:rPr>
                <w:rFonts w:ascii="Wingdings" w:hAnsi="Wingdings"/>
              </w:rPr>
              <w:t></w:t>
            </w:r>
            <w:r w:rsidRPr="002F610F">
              <w:t>No</w:t>
            </w:r>
            <w:r>
              <w:t xml:space="preserve"> </w:t>
            </w:r>
            <w:r>
              <w:br/>
              <w:t>Comments:</w:t>
            </w:r>
          </w:p>
          <w:p w:rsidR="00F54A28" w:rsidRPr="00EC73EE" w:rsidRDefault="00F54A28" w:rsidP="00BC4EA9">
            <w:pPr>
              <w:rPr>
                <w:rFonts w:ascii="Wingdings" w:hAnsi="Wingdings"/>
              </w:rPr>
            </w:pPr>
          </w:p>
        </w:tc>
      </w:tr>
    </w:tbl>
    <w:p w:rsidR="00497967" w:rsidRPr="00497967" w:rsidRDefault="00497967" w:rsidP="00127436">
      <w:pPr>
        <w:spacing w:after="0"/>
      </w:pPr>
    </w:p>
    <w:tbl>
      <w:tblPr>
        <w:tblStyle w:val="TableGrid"/>
        <w:tblW w:w="11520" w:type="dxa"/>
        <w:tblInd w:w="-972" w:type="dxa"/>
        <w:tblLook w:val="04A0" w:firstRow="1" w:lastRow="0" w:firstColumn="1" w:lastColumn="0" w:noHBand="0" w:noVBand="1"/>
      </w:tblPr>
      <w:tblGrid>
        <w:gridCol w:w="5310"/>
        <w:gridCol w:w="6210"/>
      </w:tblGrid>
      <w:tr w:rsidR="00497967" w:rsidRPr="00D51AB1" w:rsidTr="00BC4EA9">
        <w:tc>
          <w:tcPr>
            <w:tcW w:w="11520" w:type="dxa"/>
            <w:gridSpan w:val="2"/>
          </w:tcPr>
          <w:p w:rsidR="00497967" w:rsidRPr="00D51AB1" w:rsidRDefault="00497967" w:rsidP="00BC4EA9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>Additional Observations/Comments</w:t>
            </w:r>
          </w:p>
        </w:tc>
      </w:tr>
      <w:tr w:rsidR="00497967" w:rsidTr="00BC4EA9">
        <w:tc>
          <w:tcPr>
            <w:tcW w:w="5310" w:type="dxa"/>
          </w:tcPr>
          <w:p w:rsidR="00497967" w:rsidRDefault="00497967" w:rsidP="00497967">
            <w:r>
              <w:t>1. In your opinion, did these leaders work well together?</w:t>
            </w:r>
          </w:p>
          <w:p w:rsidR="00497967" w:rsidRPr="00497967" w:rsidRDefault="00497967" w:rsidP="00BC4EA9"/>
        </w:tc>
        <w:tc>
          <w:tcPr>
            <w:tcW w:w="6210" w:type="dxa"/>
          </w:tcPr>
          <w:p w:rsidR="00497967" w:rsidRDefault="00497967" w:rsidP="00BC4EA9">
            <w:r w:rsidRPr="00EC73EE">
              <w:rPr>
                <w:rFonts w:ascii="Wingdings" w:hAnsi="Wingdings"/>
              </w:rPr>
              <w:t></w:t>
            </w:r>
            <w:r w:rsidRPr="002F610F">
              <w:t xml:space="preserve">Yes </w:t>
            </w:r>
            <w:r w:rsidRPr="00EC73EE">
              <w:rPr>
                <w:rFonts w:ascii="Wingdings" w:hAnsi="Wingdings"/>
              </w:rPr>
              <w:t></w:t>
            </w:r>
            <w:r w:rsidRPr="002F610F">
              <w:t>No</w:t>
            </w:r>
            <w:r>
              <w:t xml:space="preserve"> </w:t>
            </w:r>
            <w:r>
              <w:br/>
              <w:t>Comments:</w:t>
            </w:r>
          </w:p>
          <w:p w:rsidR="00F54A28" w:rsidRDefault="00F54A28" w:rsidP="00BC4EA9"/>
          <w:p w:rsidR="00F54A28" w:rsidRDefault="00F54A28" w:rsidP="00BC4EA9"/>
        </w:tc>
      </w:tr>
      <w:tr w:rsidR="00497967" w:rsidTr="00A7007E">
        <w:trPr>
          <w:trHeight w:val="1178"/>
        </w:trPr>
        <w:tc>
          <w:tcPr>
            <w:tcW w:w="5310" w:type="dxa"/>
          </w:tcPr>
          <w:p w:rsidR="00497967" w:rsidRPr="00497967" w:rsidRDefault="00497967" w:rsidP="00497967">
            <w:r>
              <w:t>2</w:t>
            </w:r>
            <w:r w:rsidR="00A7007E">
              <w:t>a</w:t>
            </w:r>
            <w:r>
              <w:t>. Were the leaders abl</w:t>
            </w:r>
            <w:r w:rsidR="00A7007E">
              <w:t xml:space="preserve">e to keep participants on topic? </w:t>
            </w:r>
            <w:r>
              <w:t>2</w:t>
            </w:r>
            <w:r w:rsidR="00A7007E">
              <w:t>b</w:t>
            </w:r>
            <w:r>
              <w:t xml:space="preserve">. In your opinion, did the leaders handle problem people appropriately (e.g. judgmental, overly talkative, </w:t>
            </w:r>
            <w:proofErr w:type="spellStart"/>
            <w:r>
              <w:t>etc</w:t>
            </w:r>
            <w:proofErr w:type="spellEnd"/>
            <w:r>
              <w:t>)?</w:t>
            </w:r>
          </w:p>
        </w:tc>
        <w:tc>
          <w:tcPr>
            <w:tcW w:w="6210" w:type="dxa"/>
          </w:tcPr>
          <w:p w:rsidR="00497967" w:rsidRDefault="00497967" w:rsidP="00BC4EA9">
            <w:r w:rsidRPr="00EC73EE">
              <w:rPr>
                <w:rFonts w:ascii="Wingdings" w:hAnsi="Wingdings"/>
              </w:rPr>
              <w:t></w:t>
            </w:r>
            <w:r w:rsidRPr="002F610F">
              <w:t xml:space="preserve">Yes </w:t>
            </w:r>
            <w:r w:rsidRPr="00EC73EE">
              <w:rPr>
                <w:rFonts w:ascii="Wingdings" w:hAnsi="Wingdings"/>
              </w:rPr>
              <w:t></w:t>
            </w:r>
            <w:r w:rsidRPr="002F610F">
              <w:t>No</w:t>
            </w:r>
            <w:r>
              <w:t xml:space="preserve"> </w:t>
            </w:r>
            <w:r>
              <w:br/>
              <w:t>Comments:</w:t>
            </w:r>
          </w:p>
          <w:p w:rsidR="00F54A28" w:rsidRDefault="00F54A28" w:rsidP="00BC4EA9"/>
          <w:p w:rsidR="00F54A28" w:rsidRDefault="00F54A28" w:rsidP="00BC4EA9"/>
        </w:tc>
      </w:tr>
      <w:tr w:rsidR="00497967" w:rsidTr="00BC4EA9">
        <w:tc>
          <w:tcPr>
            <w:tcW w:w="5310" w:type="dxa"/>
          </w:tcPr>
          <w:p w:rsidR="00497967" w:rsidRPr="00497967" w:rsidRDefault="00497967" w:rsidP="00BC4EA9">
            <w:r>
              <w:t>3. Was there a resource table available at this workshop?</w:t>
            </w:r>
          </w:p>
        </w:tc>
        <w:tc>
          <w:tcPr>
            <w:tcW w:w="6210" w:type="dxa"/>
          </w:tcPr>
          <w:p w:rsidR="00497967" w:rsidRDefault="00497967" w:rsidP="00BC4EA9">
            <w:r w:rsidRPr="00EC73EE">
              <w:rPr>
                <w:rFonts w:ascii="Wingdings" w:hAnsi="Wingdings"/>
              </w:rPr>
              <w:t></w:t>
            </w:r>
            <w:r w:rsidRPr="002F610F">
              <w:t xml:space="preserve">Yes </w:t>
            </w:r>
            <w:r w:rsidRPr="00EC73EE">
              <w:rPr>
                <w:rFonts w:ascii="Wingdings" w:hAnsi="Wingdings"/>
              </w:rPr>
              <w:t></w:t>
            </w:r>
            <w:r w:rsidRPr="002F610F">
              <w:t>No</w:t>
            </w:r>
            <w:r>
              <w:t xml:space="preserve"> </w:t>
            </w:r>
            <w:r>
              <w:br/>
              <w:t>Comments:</w:t>
            </w:r>
          </w:p>
          <w:p w:rsidR="00F54A28" w:rsidRDefault="00F54A28" w:rsidP="00BC4EA9"/>
        </w:tc>
      </w:tr>
      <w:tr w:rsidR="00497967" w:rsidTr="00BC4EA9">
        <w:tc>
          <w:tcPr>
            <w:tcW w:w="11520" w:type="dxa"/>
            <w:gridSpan w:val="2"/>
          </w:tcPr>
          <w:p w:rsidR="00497967" w:rsidRDefault="00497967" w:rsidP="00497967">
            <w:r>
              <w:t>4. What else did you observe at this workshop that will help us understand the quality of the programming at this location?</w:t>
            </w:r>
          </w:p>
          <w:p w:rsidR="00497967" w:rsidRDefault="00497967" w:rsidP="00497967"/>
          <w:p w:rsidR="00497967" w:rsidRDefault="00497967" w:rsidP="00497967"/>
          <w:p w:rsidR="00497967" w:rsidRDefault="00497967" w:rsidP="00497967"/>
          <w:p w:rsidR="00497967" w:rsidRDefault="00497967" w:rsidP="00497967"/>
        </w:tc>
      </w:tr>
    </w:tbl>
    <w:p w:rsidR="00497967" w:rsidRDefault="00497967" w:rsidP="00C1282F"/>
    <w:tbl>
      <w:tblPr>
        <w:tblStyle w:val="TableGrid"/>
        <w:tblW w:w="11520" w:type="dxa"/>
        <w:tblInd w:w="-972" w:type="dxa"/>
        <w:tblLook w:val="04A0" w:firstRow="1" w:lastRow="0" w:firstColumn="1" w:lastColumn="0" w:noHBand="0" w:noVBand="1"/>
      </w:tblPr>
      <w:tblGrid>
        <w:gridCol w:w="5310"/>
        <w:gridCol w:w="6210"/>
      </w:tblGrid>
      <w:tr w:rsidR="00497967" w:rsidTr="00BC4EA9">
        <w:tc>
          <w:tcPr>
            <w:tcW w:w="11520" w:type="dxa"/>
            <w:gridSpan w:val="2"/>
          </w:tcPr>
          <w:p w:rsidR="00497967" w:rsidRPr="00D51AB1" w:rsidRDefault="00A7007E" w:rsidP="00BC4EA9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>Session Specific Activities</w:t>
            </w:r>
            <w:r w:rsidR="00497967">
              <w:rPr>
                <w:b/>
                <w:i/>
                <w:sz w:val="24"/>
                <w:u w:val="single"/>
              </w:rPr>
              <w:t xml:space="preserve"> Observed:</w:t>
            </w:r>
          </w:p>
        </w:tc>
      </w:tr>
      <w:tr w:rsidR="00497967" w:rsidTr="00BC4EA9">
        <w:tc>
          <w:tcPr>
            <w:tcW w:w="11520" w:type="dxa"/>
            <w:gridSpan w:val="2"/>
          </w:tcPr>
          <w:p w:rsidR="00497967" w:rsidRPr="00EC73EE" w:rsidRDefault="00497967" w:rsidP="00BC4EA9">
            <w:pPr>
              <w:rPr>
                <w:rFonts w:ascii="Wingdings" w:hAnsi="Wingdings"/>
              </w:rPr>
            </w:pPr>
            <w:r>
              <w:rPr>
                <w:rFonts w:cs="Tahoma"/>
              </w:rPr>
              <w:t>Leader facilitating:</w:t>
            </w:r>
          </w:p>
        </w:tc>
      </w:tr>
      <w:tr w:rsidR="00497967" w:rsidTr="00A7007E">
        <w:trPr>
          <w:trHeight w:val="872"/>
        </w:trPr>
        <w:tc>
          <w:tcPr>
            <w:tcW w:w="5310" w:type="dxa"/>
          </w:tcPr>
          <w:p w:rsidR="00497967" w:rsidRPr="00D067B4" w:rsidRDefault="00497967" w:rsidP="00BC4EA9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  <w:tc>
          <w:tcPr>
            <w:tcW w:w="6210" w:type="dxa"/>
          </w:tcPr>
          <w:p w:rsidR="00F54A28" w:rsidRDefault="00497967" w:rsidP="00BC4EA9">
            <w:r w:rsidRPr="00EC73EE">
              <w:rPr>
                <w:rFonts w:ascii="Wingdings" w:hAnsi="Wingdings"/>
              </w:rPr>
              <w:t></w:t>
            </w:r>
            <w:r w:rsidRPr="002F610F">
              <w:t xml:space="preserve">Yes </w:t>
            </w:r>
            <w:r w:rsidRPr="00EC73EE">
              <w:rPr>
                <w:rFonts w:ascii="Wingdings" w:hAnsi="Wingdings"/>
              </w:rPr>
              <w:t></w:t>
            </w:r>
            <w:r w:rsidRPr="002F610F">
              <w:t>No</w:t>
            </w:r>
            <w:r>
              <w:t xml:space="preserve"> </w:t>
            </w:r>
            <w:r>
              <w:br/>
              <w:t>Comments:</w:t>
            </w:r>
          </w:p>
          <w:p w:rsidR="00F54A28" w:rsidRDefault="00F54A28" w:rsidP="00BC4EA9"/>
        </w:tc>
      </w:tr>
      <w:tr w:rsidR="00497967" w:rsidTr="00BC4EA9">
        <w:tc>
          <w:tcPr>
            <w:tcW w:w="5310" w:type="dxa"/>
          </w:tcPr>
          <w:p w:rsidR="00497967" w:rsidRPr="00D51AB1" w:rsidRDefault="00497967" w:rsidP="00BC4EA9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  <w:tc>
          <w:tcPr>
            <w:tcW w:w="6210" w:type="dxa"/>
          </w:tcPr>
          <w:p w:rsidR="00497967" w:rsidRDefault="00497967" w:rsidP="00BC4EA9">
            <w:r w:rsidRPr="00EC73EE">
              <w:rPr>
                <w:rFonts w:ascii="Wingdings" w:hAnsi="Wingdings"/>
              </w:rPr>
              <w:t></w:t>
            </w:r>
            <w:r w:rsidRPr="002F610F">
              <w:t xml:space="preserve">Yes </w:t>
            </w:r>
            <w:r w:rsidRPr="00EC73EE">
              <w:rPr>
                <w:rFonts w:ascii="Wingdings" w:hAnsi="Wingdings"/>
              </w:rPr>
              <w:t></w:t>
            </w:r>
            <w:r w:rsidRPr="002F610F">
              <w:t>No</w:t>
            </w:r>
            <w:r>
              <w:t xml:space="preserve"> </w:t>
            </w:r>
            <w:r>
              <w:br/>
              <w:t>Comments:</w:t>
            </w:r>
          </w:p>
          <w:p w:rsidR="00F54A28" w:rsidRDefault="00F54A28" w:rsidP="00BC4EA9"/>
        </w:tc>
      </w:tr>
      <w:tr w:rsidR="00497967" w:rsidTr="00BC4EA9">
        <w:tc>
          <w:tcPr>
            <w:tcW w:w="5310" w:type="dxa"/>
          </w:tcPr>
          <w:p w:rsidR="00497967" w:rsidRPr="007F22B0" w:rsidRDefault="00497967" w:rsidP="00BC4EA9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  <w:tc>
          <w:tcPr>
            <w:tcW w:w="6210" w:type="dxa"/>
          </w:tcPr>
          <w:p w:rsidR="00497967" w:rsidRDefault="00497967" w:rsidP="00BC4EA9">
            <w:r w:rsidRPr="00EC73EE">
              <w:rPr>
                <w:rFonts w:ascii="Wingdings" w:hAnsi="Wingdings"/>
              </w:rPr>
              <w:t></w:t>
            </w:r>
            <w:r w:rsidRPr="002F610F">
              <w:t xml:space="preserve">Yes </w:t>
            </w:r>
            <w:r w:rsidRPr="00EC73EE">
              <w:rPr>
                <w:rFonts w:ascii="Wingdings" w:hAnsi="Wingdings"/>
              </w:rPr>
              <w:t></w:t>
            </w:r>
            <w:r w:rsidRPr="002F610F">
              <w:t>No</w:t>
            </w:r>
            <w:r>
              <w:t xml:space="preserve"> </w:t>
            </w:r>
            <w:r>
              <w:br/>
              <w:t>Comments:</w:t>
            </w:r>
          </w:p>
          <w:p w:rsidR="00F54A28" w:rsidRDefault="00F54A28" w:rsidP="00BC4EA9"/>
        </w:tc>
      </w:tr>
      <w:tr w:rsidR="00A7007E" w:rsidTr="00BC4EA9">
        <w:tc>
          <w:tcPr>
            <w:tcW w:w="5310" w:type="dxa"/>
          </w:tcPr>
          <w:p w:rsidR="00A7007E" w:rsidRPr="007F22B0" w:rsidRDefault="00A7007E" w:rsidP="00BC4EA9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  <w:tc>
          <w:tcPr>
            <w:tcW w:w="6210" w:type="dxa"/>
          </w:tcPr>
          <w:p w:rsidR="00A7007E" w:rsidRDefault="00A7007E" w:rsidP="00A7007E">
            <w:r w:rsidRPr="00EC73EE">
              <w:rPr>
                <w:rFonts w:ascii="Wingdings" w:hAnsi="Wingdings"/>
              </w:rPr>
              <w:t></w:t>
            </w:r>
            <w:r w:rsidRPr="002F610F">
              <w:t xml:space="preserve">Yes </w:t>
            </w:r>
            <w:r w:rsidRPr="00EC73EE">
              <w:rPr>
                <w:rFonts w:ascii="Wingdings" w:hAnsi="Wingdings"/>
              </w:rPr>
              <w:t></w:t>
            </w:r>
            <w:r w:rsidRPr="002F610F">
              <w:t>No</w:t>
            </w:r>
            <w:r>
              <w:t xml:space="preserve"> </w:t>
            </w:r>
            <w:r>
              <w:br/>
              <w:t>Comments:</w:t>
            </w:r>
          </w:p>
          <w:p w:rsidR="00A7007E" w:rsidRPr="00EC73EE" w:rsidRDefault="00A7007E" w:rsidP="00A7007E">
            <w:pPr>
              <w:rPr>
                <w:rFonts w:ascii="Wingdings" w:hAnsi="Wingdings"/>
              </w:rPr>
            </w:pPr>
          </w:p>
        </w:tc>
      </w:tr>
    </w:tbl>
    <w:p w:rsidR="00127436" w:rsidRDefault="00127436"/>
    <w:tbl>
      <w:tblPr>
        <w:tblStyle w:val="TableGrid"/>
        <w:tblW w:w="11520" w:type="dxa"/>
        <w:tblInd w:w="-972" w:type="dxa"/>
        <w:tblLook w:val="04A0" w:firstRow="1" w:lastRow="0" w:firstColumn="1" w:lastColumn="0" w:noHBand="0" w:noVBand="1"/>
      </w:tblPr>
      <w:tblGrid>
        <w:gridCol w:w="900"/>
        <w:gridCol w:w="10620"/>
      </w:tblGrid>
      <w:tr w:rsidR="001176FF" w:rsidTr="001176FF">
        <w:tc>
          <w:tcPr>
            <w:tcW w:w="11520" w:type="dxa"/>
            <w:gridSpan w:val="2"/>
          </w:tcPr>
          <w:p w:rsidR="001176FF" w:rsidRPr="001176FF" w:rsidRDefault="001176FF" w:rsidP="001176FF">
            <w:pPr>
              <w:pStyle w:val="ListParagraph"/>
              <w:jc w:val="center"/>
            </w:pPr>
            <w:r w:rsidRPr="001176FF">
              <w:rPr>
                <w:b/>
                <w:i/>
                <w:sz w:val="24"/>
                <w:u w:val="single"/>
              </w:rPr>
              <w:t>Activity Specific Question Bank</w:t>
            </w:r>
            <w:r w:rsidRPr="001176FF">
              <w:rPr>
                <w:b/>
                <w:i/>
                <w:sz w:val="24"/>
              </w:rPr>
              <w:t xml:space="preserve">  </w:t>
            </w:r>
            <w:r w:rsidRPr="001176FF">
              <w:rPr>
                <w:sz w:val="24"/>
              </w:rPr>
              <w:t>(</w:t>
            </w:r>
            <w:r>
              <w:rPr>
                <w:sz w:val="24"/>
              </w:rPr>
              <w:t>Fill in table with questions for the particular session)</w:t>
            </w:r>
          </w:p>
        </w:tc>
      </w:tr>
      <w:tr w:rsidR="001176FF" w:rsidTr="000A32FD">
        <w:trPr>
          <w:trHeight w:val="323"/>
        </w:trPr>
        <w:tc>
          <w:tcPr>
            <w:tcW w:w="900" w:type="dxa"/>
          </w:tcPr>
          <w:p w:rsidR="001176FF" w:rsidRPr="000A32FD" w:rsidRDefault="001176FF" w:rsidP="001176FF">
            <w:pPr>
              <w:jc w:val="center"/>
            </w:pPr>
            <w:r w:rsidRPr="000A32FD">
              <w:t>Session 1</w:t>
            </w:r>
          </w:p>
        </w:tc>
        <w:tc>
          <w:tcPr>
            <w:tcW w:w="10620" w:type="dxa"/>
          </w:tcPr>
          <w:p w:rsidR="001176FF" w:rsidRPr="000A32FD" w:rsidRDefault="001176FF" w:rsidP="001176FF">
            <w:pPr>
              <w:pStyle w:val="ListParagraph"/>
              <w:numPr>
                <w:ilvl w:val="0"/>
                <w:numId w:val="11"/>
              </w:numPr>
              <w:ind w:left="360"/>
            </w:pPr>
            <w:r w:rsidRPr="000A32FD">
              <w:t>Did the leader clearly explain how brainstorming works?</w:t>
            </w:r>
          </w:p>
          <w:p w:rsidR="001176FF" w:rsidRPr="000A32FD" w:rsidRDefault="001176FF" w:rsidP="00A1176D">
            <w:pPr>
              <w:pStyle w:val="ListParagraph"/>
              <w:numPr>
                <w:ilvl w:val="0"/>
                <w:numId w:val="11"/>
              </w:numPr>
              <w:ind w:left="360"/>
            </w:pPr>
            <w:r w:rsidRPr="000A32FD">
              <w:t xml:space="preserve">Did the </w:t>
            </w:r>
            <w:r w:rsidR="00A1176D" w:rsidRPr="000A32FD">
              <w:t>introduce action planning and provide their own as an example</w:t>
            </w:r>
            <w:r w:rsidRPr="000A32FD">
              <w:t>?</w:t>
            </w:r>
          </w:p>
        </w:tc>
      </w:tr>
      <w:tr w:rsidR="001176FF" w:rsidTr="001176FF">
        <w:tc>
          <w:tcPr>
            <w:tcW w:w="900" w:type="dxa"/>
          </w:tcPr>
          <w:p w:rsidR="001176FF" w:rsidRPr="000A32FD" w:rsidRDefault="001176FF" w:rsidP="001176FF">
            <w:pPr>
              <w:jc w:val="center"/>
            </w:pPr>
            <w:r w:rsidRPr="000A32FD">
              <w:t>Session 2</w:t>
            </w:r>
          </w:p>
        </w:tc>
        <w:tc>
          <w:tcPr>
            <w:tcW w:w="10620" w:type="dxa"/>
          </w:tcPr>
          <w:p w:rsidR="001176FF" w:rsidRPr="000A32FD" w:rsidRDefault="001176FF" w:rsidP="001176FF">
            <w:pPr>
              <w:pStyle w:val="ListParagraph"/>
              <w:numPr>
                <w:ilvl w:val="0"/>
                <w:numId w:val="12"/>
              </w:numPr>
              <w:ind w:left="360"/>
            </w:pPr>
            <w:r w:rsidRPr="000A32FD">
              <w:t>Did th</w:t>
            </w:r>
            <w:r w:rsidR="00A1176D" w:rsidRPr="000A32FD">
              <w:t xml:space="preserve">e leader </w:t>
            </w:r>
            <w:r w:rsidR="000A32FD" w:rsidRPr="000A32FD">
              <w:t>effectively use Chart 7</w:t>
            </w:r>
            <w:r w:rsidRPr="000A32FD">
              <w:t xml:space="preserve"> without explaining each point in extreme detail?</w:t>
            </w:r>
          </w:p>
          <w:p w:rsidR="00A1176D" w:rsidRPr="000A32FD" w:rsidRDefault="00A1176D" w:rsidP="001176FF">
            <w:pPr>
              <w:pStyle w:val="ListParagraph"/>
              <w:numPr>
                <w:ilvl w:val="0"/>
                <w:numId w:val="12"/>
              </w:numPr>
              <w:ind w:left="360"/>
            </w:pPr>
            <w:r w:rsidRPr="000A32FD">
              <w:t>Did leaders allow ample time for discussion around managing difficult emotions?</w:t>
            </w:r>
          </w:p>
          <w:p w:rsidR="005B2237" w:rsidRPr="000A32FD" w:rsidRDefault="005B2237" w:rsidP="001176FF">
            <w:pPr>
              <w:pStyle w:val="ListParagraph"/>
              <w:numPr>
                <w:ilvl w:val="0"/>
                <w:numId w:val="12"/>
              </w:numPr>
              <w:ind w:left="360"/>
            </w:pPr>
            <w:r w:rsidRPr="000A32FD">
              <w:t>Did</w:t>
            </w:r>
            <w:r w:rsidR="000A32FD" w:rsidRPr="000A32FD">
              <w:t xml:space="preserve"> leaders briefly point out the different exercises in Chapters 7-9</w:t>
            </w:r>
            <w:r w:rsidRPr="000A32FD">
              <w:t xml:space="preserve"> of</w:t>
            </w:r>
            <w:r w:rsidR="000A32FD" w:rsidRPr="000A32FD">
              <w:t xml:space="preserve"> </w:t>
            </w:r>
            <w:proofErr w:type="gramStart"/>
            <w:r w:rsidR="000A32FD" w:rsidRPr="000A32FD">
              <w:t>Living</w:t>
            </w:r>
            <w:proofErr w:type="gramEnd"/>
            <w:r w:rsidR="000A32FD" w:rsidRPr="000A32FD">
              <w:t xml:space="preserve"> a Healthy Life with </w:t>
            </w:r>
            <w:r w:rsidRPr="000A32FD">
              <w:t>Chronic</w:t>
            </w:r>
            <w:r w:rsidR="000A32FD" w:rsidRPr="000A32FD">
              <w:t xml:space="preserve"> Pain</w:t>
            </w:r>
            <w:r w:rsidRPr="000A32FD">
              <w:t>?</w:t>
            </w:r>
          </w:p>
          <w:p w:rsidR="001176FF" w:rsidRPr="000A32FD" w:rsidRDefault="00A1176D" w:rsidP="000A32FD">
            <w:pPr>
              <w:pStyle w:val="ListParagraph"/>
              <w:numPr>
                <w:ilvl w:val="0"/>
                <w:numId w:val="12"/>
              </w:numPr>
              <w:ind w:left="360"/>
            </w:pPr>
            <w:r w:rsidRPr="000A32FD">
              <w:t>Di</w:t>
            </w:r>
            <w:r w:rsidR="005B2237" w:rsidRPr="000A32FD">
              <w:t>d the leader add the additional list after the brainstorm</w:t>
            </w:r>
            <w:r w:rsidR="000A32FD" w:rsidRPr="000A32FD">
              <w:t>s</w:t>
            </w:r>
            <w:r w:rsidR="005B2237" w:rsidRPr="000A32FD">
              <w:t xml:space="preserve"> about </w:t>
            </w:r>
            <w:r w:rsidR="000A32FD" w:rsidRPr="000A32FD">
              <w:t>fatigue?</w:t>
            </w:r>
          </w:p>
        </w:tc>
      </w:tr>
      <w:tr w:rsidR="001176FF" w:rsidTr="00DF68A9">
        <w:trPr>
          <w:trHeight w:val="845"/>
        </w:trPr>
        <w:tc>
          <w:tcPr>
            <w:tcW w:w="900" w:type="dxa"/>
          </w:tcPr>
          <w:p w:rsidR="001176FF" w:rsidRPr="00DF68A9" w:rsidRDefault="001176FF" w:rsidP="001176FF">
            <w:pPr>
              <w:jc w:val="center"/>
            </w:pPr>
            <w:r w:rsidRPr="00DF68A9">
              <w:t>Session 3</w:t>
            </w:r>
          </w:p>
          <w:p w:rsidR="001176FF" w:rsidRPr="00DF68A9" w:rsidRDefault="001176FF" w:rsidP="001176FF">
            <w:pPr>
              <w:jc w:val="center"/>
            </w:pPr>
          </w:p>
        </w:tc>
        <w:tc>
          <w:tcPr>
            <w:tcW w:w="10620" w:type="dxa"/>
          </w:tcPr>
          <w:p w:rsidR="00DF68A9" w:rsidRPr="00DF68A9" w:rsidRDefault="00DF68A9" w:rsidP="005B2237">
            <w:pPr>
              <w:pStyle w:val="ListParagraph"/>
              <w:numPr>
                <w:ilvl w:val="0"/>
                <w:numId w:val="13"/>
              </w:numPr>
              <w:ind w:left="319"/>
            </w:pPr>
            <w:r w:rsidRPr="00DF68A9">
              <w:t xml:space="preserve">Did leaders review all of the information in parentheses when explaining </w:t>
            </w:r>
            <w:r w:rsidR="001176FF" w:rsidRPr="00DF68A9">
              <w:t>Charts 1</w:t>
            </w:r>
            <w:r w:rsidRPr="00DF68A9">
              <w:t xml:space="preserve">0-16?  </w:t>
            </w:r>
          </w:p>
          <w:p w:rsidR="001176FF" w:rsidRPr="00DF68A9" w:rsidRDefault="00DF68A9" w:rsidP="005B2237">
            <w:pPr>
              <w:pStyle w:val="ListParagraph"/>
              <w:numPr>
                <w:ilvl w:val="0"/>
                <w:numId w:val="13"/>
              </w:numPr>
              <w:ind w:left="319"/>
            </w:pPr>
            <w:r w:rsidRPr="00DF68A9">
              <w:t>Did leaders follow Charts 17-18</w:t>
            </w:r>
            <w:r w:rsidR="001176FF" w:rsidRPr="00DF68A9">
              <w:t xml:space="preserve"> when going through decision making?</w:t>
            </w:r>
          </w:p>
          <w:p w:rsidR="005B2237" w:rsidRPr="00DF68A9" w:rsidRDefault="00DF68A9" w:rsidP="00DF68A9">
            <w:pPr>
              <w:pStyle w:val="ListParagraph"/>
              <w:numPr>
                <w:ilvl w:val="0"/>
                <w:numId w:val="13"/>
              </w:numPr>
              <w:ind w:left="319"/>
            </w:pPr>
            <w:r w:rsidRPr="00DF68A9">
              <w:t>Did the leaders each choose a different type of action plan?</w:t>
            </w:r>
          </w:p>
        </w:tc>
      </w:tr>
      <w:tr w:rsidR="001176FF" w:rsidTr="001176FF">
        <w:tc>
          <w:tcPr>
            <w:tcW w:w="900" w:type="dxa"/>
          </w:tcPr>
          <w:p w:rsidR="001176FF" w:rsidRPr="00DF68A9" w:rsidRDefault="001176FF" w:rsidP="001176FF">
            <w:pPr>
              <w:jc w:val="center"/>
            </w:pPr>
            <w:r w:rsidRPr="00DF68A9">
              <w:t>Session 4</w:t>
            </w:r>
          </w:p>
        </w:tc>
        <w:tc>
          <w:tcPr>
            <w:tcW w:w="10620" w:type="dxa"/>
          </w:tcPr>
          <w:p w:rsidR="005B2237" w:rsidRPr="00DF68A9" w:rsidRDefault="005B2237" w:rsidP="000E1A03">
            <w:pPr>
              <w:pStyle w:val="ListParagraph"/>
              <w:numPr>
                <w:ilvl w:val="0"/>
                <w:numId w:val="14"/>
              </w:numPr>
              <w:ind w:left="319"/>
            </w:pPr>
            <w:r w:rsidRPr="00DF68A9">
              <w:t xml:space="preserve">Did leaders demonstrate </w:t>
            </w:r>
            <w:r w:rsidR="00DF68A9" w:rsidRPr="00DF68A9">
              <w:t>the 26 MEP movements accurately using the photos in chapter 8 as a guide</w:t>
            </w:r>
            <w:r w:rsidRPr="00DF68A9">
              <w:t>?</w:t>
            </w:r>
          </w:p>
          <w:p w:rsidR="000E1A03" w:rsidRPr="00DF68A9" w:rsidRDefault="00DF68A9" w:rsidP="000E1A03">
            <w:pPr>
              <w:pStyle w:val="ListParagraph"/>
              <w:numPr>
                <w:ilvl w:val="0"/>
                <w:numId w:val="14"/>
              </w:numPr>
              <w:ind w:left="319"/>
            </w:pPr>
            <w:r w:rsidRPr="00DF68A9">
              <w:t xml:space="preserve">Did leaders address questions participants had during the moves or correct participants movements as needed during the activity? </w:t>
            </w:r>
          </w:p>
          <w:p w:rsidR="00DF68A9" w:rsidRPr="00DF68A9" w:rsidRDefault="00FC261C" w:rsidP="000E1A03">
            <w:pPr>
              <w:pStyle w:val="ListParagraph"/>
              <w:numPr>
                <w:ilvl w:val="0"/>
                <w:numId w:val="14"/>
              </w:numPr>
              <w:ind w:left="319"/>
            </w:pPr>
            <w:r>
              <w:t xml:space="preserve">Did leaders review </w:t>
            </w:r>
            <w:r w:rsidR="00DF68A9" w:rsidRPr="00DF68A9">
              <w:t xml:space="preserve">Chart 21 including information in parentheses? </w:t>
            </w:r>
          </w:p>
          <w:p w:rsidR="000E1A03" w:rsidRPr="00DF68A9" w:rsidRDefault="00DF68A9" w:rsidP="000E1A03">
            <w:pPr>
              <w:pStyle w:val="ListParagraph"/>
              <w:numPr>
                <w:ilvl w:val="0"/>
                <w:numId w:val="14"/>
              </w:numPr>
              <w:ind w:left="319"/>
            </w:pPr>
            <w:r w:rsidRPr="00DF68A9">
              <w:t xml:space="preserve">Did leaders follow the </w:t>
            </w:r>
            <w:r w:rsidR="000E1A03" w:rsidRPr="00DF68A9">
              <w:t>scripts for communication?</w:t>
            </w:r>
          </w:p>
          <w:p w:rsidR="001176FF" w:rsidRPr="00DF68A9" w:rsidRDefault="000E1A03" w:rsidP="000E1A03">
            <w:pPr>
              <w:pStyle w:val="ListParagraph"/>
              <w:numPr>
                <w:ilvl w:val="0"/>
                <w:numId w:val="14"/>
              </w:numPr>
              <w:ind w:left="319"/>
            </w:pPr>
            <w:r w:rsidRPr="00DF68A9">
              <w:t>Did leader only go over the first three problem solving steps for the problem solving activity?</w:t>
            </w:r>
          </w:p>
        </w:tc>
      </w:tr>
      <w:tr w:rsidR="001176FF" w:rsidTr="001176FF">
        <w:tc>
          <w:tcPr>
            <w:tcW w:w="900" w:type="dxa"/>
          </w:tcPr>
          <w:p w:rsidR="001176FF" w:rsidRPr="006F0DC4" w:rsidRDefault="001176FF" w:rsidP="001176FF">
            <w:pPr>
              <w:jc w:val="center"/>
            </w:pPr>
            <w:r w:rsidRPr="006F0DC4">
              <w:t>Session 5</w:t>
            </w:r>
          </w:p>
        </w:tc>
        <w:tc>
          <w:tcPr>
            <w:tcW w:w="10620" w:type="dxa"/>
          </w:tcPr>
          <w:p w:rsidR="00FC261C" w:rsidRPr="006F0DC4" w:rsidRDefault="00FC261C" w:rsidP="00FC261C">
            <w:pPr>
              <w:pStyle w:val="ListParagraph"/>
              <w:numPr>
                <w:ilvl w:val="0"/>
                <w:numId w:val="15"/>
              </w:numPr>
            </w:pPr>
            <w:r w:rsidRPr="006F0DC4">
              <w:t>Did leaders demonstrate the 26 MEP movements accurately using the photos in chapter 8 as a guide?</w:t>
            </w:r>
          </w:p>
          <w:p w:rsidR="00FC261C" w:rsidRPr="006F0DC4" w:rsidRDefault="00FC261C" w:rsidP="00FC261C">
            <w:pPr>
              <w:pStyle w:val="ListParagraph"/>
              <w:numPr>
                <w:ilvl w:val="0"/>
                <w:numId w:val="15"/>
              </w:numPr>
            </w:pPr>
            <w:r w:rsidRPr="006F0DC4">
              <w:t xml:space="preserve">Did leaders address questions participants had during the moves or correct participants movements as needed during the activity? </w:t>
            </w:r>
          </w:p>
          <w:p w:rsidR="00FC261C" w:rsidRPr="006F0DC4" w:rsidRDefault="00FC261C" w:rsidP="00FC261C">
            <w:pPr>
              <w:pStyle w:val="ListParagraph"/>
              <w:numPr>
                <w:ilvl w:val="0"/>
                <w:numId w:val="15"/>
              </w:numPr>
            </w:pPr>
            <w:r w:rsidRPr="006F0DC4">
              <w:t>Did the leaders clearly explain charts 24-28, including the information in parentheses?</w:t>
            </w:r>
          </w:p>
          <w:p w:rsidR="000E1A03" w:rsidRPr="006F0DC4" w:rsidRDefault="000E1A03" w:rsidP="00FC261C">
            <w:pPr>
              <w:pStyle w:val="ListParagraph"/>
              <w:numPr>
                <w:ilvl w:val="0"/>
                <w:numId w:val="15"/>
              </w:numPr>
            </w:pPr>
            <w:r w:rsidRPr="006F0DC4">
              <w:t>Did the leader</w:t>
            </w:r>
            <w:r w:rsidR="006F0DC4" w:rsidRPr="006F0DC4">
              <w:t>s facilitate correctly the</w:t>
            </w:r>
            <w:r w:rsidRPr="006F0DC4">
              <w:t xml:space="preserve"> brainstorm </w:t>
            </w:r>
            <w:r w:rsidR="006F0DC4" w:rsidRPr="006F0DC4">
              <w:t xml:space="preserve">about things we can do to make ourselves feel better, including responding appropriately if a participant mentions drugs or alcohol? </w:t>
            </w:r>
          </w:p>
          <w:p w:rsidR="000E1A03" w:rsidRPr="006F0DC4" w:rsidRDefault="000E1A03" w:rsidP="00FC261C">
            <w:pPr>
              <w:pStyle w:val="ListParagraph"/>
              <w:numPr>
                <w:ilvl w:val="0"/>
                <w:numId w:val="15"/>
              </w:numPr>
            </w:pPr>
            <w:r w:rsidRPr="006F0DC4">
              <w:t>Did the leaders list only 2 or 3 examples of negative thinking that they could change into a positive thought?</w:t>
            </w:r>
          </w:p>
          <w:p w:rsidR="006F0DC4" w:rsidRPr="006F0DC4" w:rsidRDefault="006F0DC4" w:rsidP="006F0DC4">
            <w:pPr>
              <w:pStyle w:val="ListParagraph"/>
              <w:numPr>
                <w:ilvl w:val="0"/>
                <w:numId w:val="15"/>
              </w:numPr>
            </w:pPr>
            <w:r w:rsidRPr="006F0DC4">
              <w:t>Did leaders note that participants can excuse themselves from guided imagery if they were uncomfortable?</w:t>
            </w:r>
          </w:p>
          <w:p w:rsidR="000E1A03" w:rsidRPr="006F0DC4" w:rsidRDefault="000E1A03" w:rsidP="00FC261C">
            <w:pPr>
              <w:pStyle w:val="ListParagraph"/>
              <w:numPr>
                <w:ilvl w:val="0"/>
                <w:numId w:val="15"/>
              </w:numPr>
            </w:pPr>
            <w:r w:rsidRPr="006F0DC4">
              <w:t>Did the leaders asks participants to write a letter to their physicians about how the program has effected them?</w:t>
            </w:r>
          </w:p>
        </w:tc>
      </w:tr>
      <w:tr w:rsidR="001176FF" w:rsidTr="001176FF">
        <w:tc>
          <w:tcPr>
            <w:tcW w:w="900" w:type="dxa"/>
          </w:tcPr>
          <w:p w:rsidR="001176FF" w:rsidRPr="006F0DC4" w:rsidRDefault="001176FF" w:rsidP="001176FF">
            <w:pPr>
              <w:jc w:val="center"/>
            </w:pPr>
            <w:r w:rsidRPr="006F0DC4">
              <w:t>Session 6</w:t>
            </w:r>
          </w:p>
        </w:tc>
        <w:tc>
          <w:tcPr>
            <w:tcW w:w="10620" w:type="dxa"/>
          </w:tcPr>
          <w:p w:rsidR="001176FF" w:rsidRPr="006F0DC4" w:rsidRDefault="001176FF" w:rsidP="006F0DC4">
            <w:pPr>
              <w:pStyle w:val="ListParagraph"/>
              <w:numPr>
                <w:ilvl w:val="0"/>
                <w:numId w:val="16"/>
              </w:numPr>
            </w:pPr>
            <w:r w:rsidRPr="006F0DC4">
              <w:t xml:space="preserve">Did leaders conduct the brainstorm for healthcare professionals and healthcare organizations on one sheet </w:t>
            </w:r>
            <w:r w:rsidR="006F0DC4" w:rsidRPr="006F0DC4">
              <w:t xml:space="preserve">(or two sheets side by side) </w:t>
            </w:r>
            <w:r w:rsidRPr="006F0DC4">
              <w:t>with two different colored markers?</w:t>
            </w:r>
          </w:p>
          <w:p w:rsidR="006F0DC4" w:rsidRPr="006F0DC4" w:rsidRDefault="006F0DC4" w:rsidP="006F0DC4">
            <w:pPr>
              <w:pStyle w:val="ListParagraph"/>
              <w:numPr>
                <w:ilvl w:val="0"/>
                <w:numId w:val="16"/>
              </w:numPr>
            </w:pPr>
            <w:r w:rsidRPr="006F0DC4">
              <w:t>Did the leaders clearly explain charts 31-32, including the information in parentheses?</w:t>
            </w:r>
          </w:p>
          <w:p w:rsidR="000E1A03" w:rsidRPr="006F0DC4" w:rsidRDefault="000E1A03" w:rsidP="006F0DC4">
            <w:pPr>
              <w:pStyle w:val="ListParagraph"/>
              <w:numPr>
                <w:ilvl w:val="0"/>
                <w:numId w:val="16"/>
              </w:numPr>
            </w:pPr>
            <w:r w:rsidRPr="006F0DC4">
              <w:t>Did the leaders help participants set personal goals for the next 3 to 6 months?  Did they model their own accurately?</w:t>
            </w:r>
          </w:p>
        </w:tc>
      </w:tr>
      <w:tr w:rsidR="008B54C4" w:rsidTr="000E1A03">
        <w:trPr>
          <w:trHeight w:val="5786"/>
        </w:trPr>
        <w:tc>
          <w:tcPr>
            <w:tcW w:w="11520" w:type="dxa"/>
            <w:gridSpan w:val="2"/>
          </w:tcPr>
          <w:p w:rsidR="008B54C4" w:rsidRDefault="008B54C4" w:rsidP="008B54C4">
            <w:pPr>
              <w:rPr>
                <w:b/>
                <w:i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>Additional Comments:</w:t>
            </w:r>
          </w:p>
          <w:p w:rsidR="008B54C4" w:rsidRDefault="008B54C4" w:rsidP="008B54C4">
            <w:pPr>
              <w:ind w:left="-1080"/>
              <w:jc w:val="center"/>
              <w:rPr>
                <w:b/>
                <w:i/>
                <w:sz w:val="24"/>
                <w:u w:val="single"/>
              </w:rPr>
            </w:pPr>
          </w:p>
          <w:p w:rsidR="008B54C4" w:rsidRDefault="008B54C4" w:rsidP="00A1176D">
            <w:pPr>
              <w:rPr>
                <w:b/>
                <w:i/>
                <w:sz w:val="24"/>
                <w:u w:val="single"/>
              </w:rPr>
            </w:pPr>
          </w:p>
          <w:p w:rsidR="008B54C4" w:rsidRDefault="008B54C4" w:rsidP="008B54C4">
            <w:pPr>
              <w:ind w:left="-1080"/>
              <w:jc w:val="center"/>
              <w:rPr>
                <w:b/>
                <w:i/>
                <w:sz w:val="24"/>
                <w:u w:val="single"/>
              </w:rPr>
            </w:pPr>
          </w:p>
          <w:p w:rsidR="008B54C4" w:rsidRDefault="008B54C4" w:rsidP="008B54C4">
            <w:pPr>
              <w:ind w:left="-1080"/>
              <w:jc w:val="center"/>
              <w:rPr>
                <w:b/>
                <w:i/>
                <w:sz w:val="24"/>
                <w:u w:val="single"/>
              </w:rPr>
            </w:pPr>
          </w:p>
          <w:p w:rsidR="008B54C4" w:rsidRDefault="008B54C4" w:rsidP="008B54C4">
            <w:pPr>
              <w:ind w:left="-1080"/>
              <w:jc w:val="center"/>
              <w:rPr>
                <w:b/>
                <w:i/>
                <w:sz w:val="24"/>
                <w:u w:val="single"/>
              </w:rPr>
            </w:pPr>
          </w:p>
          <w:p w:rsidR="008B54C4" w:rsidRDefault="008B54C4" w:rsidP="008B54C4">
            <w:pPr>
              <w:ind w:left="-1080"/>
              <w:jc w:val="center"/>
              <w:rPr>
                <w:b/>
                <w:i/>
                <w:sz w:val="24"/>
                <w:u w:val="single"/>
              </w:rPr>
            </w:pPr>
          </w:p>
          <w:p w:rsidR="008B54C4" w:rsidRDefault="008B54C4" w:rsidP="008B54C4">
            <w:pPr>
              <w:ind w:left="-1080"/>
              <w:jc w:val="center"/>
              <w:rPr>
                <w:b/>
                <w:i/>
                <w:sz w:val="24"/>
                <w:u w:val="single"/>
              </w:rPr>
            </w:pPr>
          </w:p>
          <w:p w:rsidR="008B54C4" w:rsidRDefault="008B54C4" w:rsidP="008B54C4">
            <w:pPr>
              <w:ind w:left="-1080"/>
              <w:jc w:val="center"/>
              <w:rPr>
                <w:b/>
                <w:i/>
                <w:sz w:val="24"/>
                <w:u w:val="single"/>
              </w:rPr>
            </w:pPr>
          </w:p>
          <w:p w:rsidR="008B54C4" w:rsidRDefault="008B54C4" w:rsidP="008B54C4">
            <w:pPr>
              <w:ind w:left="-1080"/>
              <w:jc w:val="center"/>
              <w:rPr>
                <w:b/>
                <w:i/>
                <w:sz w:val="24"/>
                <w:u w:val="single"/>
              </w:rPr>
            </w:pPr>
          </w:p>
          <w:p w:rsidR="008B54C4" w:rsidRDefault="008B54C4" w:rsidP="008B54C4">
            <w:pPr>
              <w:ind w:left="-1080"/>
              <w:jc w:val="center"/>
              <w:rPr>
                <w:b/>
                <w:i/>
                <w:sz w:val="24"/>
                <w:u w:val="single"/>
              </w:rPr>
            </w:pPr>
          </w:p>
          <w:p w:rsidR="008B54C4" w:rsidRPr="008B54C4" w:rsidRDefault="008B54C4" w:rsidP="008B54C4">
            <w:pPr>
              <w:rPr>
                <w:sz w:val="24"/>
              </w:rPr>
            </w:pPr>
          </w:p>
        </w:tc>
      </w:tr>
    </w:tbl>
    <w:p w:rsidR="00E47A8E" w:rsidRPr="00E47A8E" w:rsidRDefault="00E47A8E" w:rsidP="008B54C4">
      <w:pPr>
        <w:rPr>
          <w:rFonts w:cs="Tahoma"/>
        </w:rPr>
      </w:pPr>
    </w:p>
    <w:sectPr w:rsidR="00E47A8E" w:rsidRPr="00E47A8E" w:rsidSect="00544112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61C" w:rsidRDefault="00FC261C" w:rsidP="00C22E44">
      <w:pPr>
        <w:spacing w:after="0" w:line="240" w:lineRule="auto"/>
      </w:pPr>
      <w:r>
        <w:separator/>
      </w:r>
    </w:p>
  </w:endnote>
  <w:endnote w:type="continuationSeparator" w:id="0">
    <w:p w:rsidR="00FC261C" w:rsidRDefault="00FC261C" w:rsidP="00C2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61C" w:rsidRDefault="00FC261C" w:rsidP="00C22E44">
    <w:pPr>
      <w:pStyle w:val="Footer"/>
      <w:jc w:val="right"/>
    </w:pPr>
    <w:r>
      <w:rPr>
        <w:i/>
        <w:color w:val="7F7F7F" w:themeColor="text1" w:themeTint="80"/>
      </w:rPr>
      <w:t>Chronic Pain</w:t>
    </w:r>
    <w:r>
      <w:rPr>
        <w:color w:val="7F7F7F" w:themeColor="text1" w:themeTint="80"/>
      </w:rPr>
      <w:t xml:space="preserve"> – Fidelity Checklist</w:t>
    </w:r>
    <w:r>
      <w:rPr>
        <w:i/>
        <w:color w:val="7F7F7F" w:themeColor="text1" w:themeTint="80"/>
      </w:rPr>
      <w:t xml:space="preserve"> </w:t>
    </w:r>
    <w:r>
      <w:rPr>
        <w:b/>
        <w:color w:val="7F7F7F" w:themeColor="text1" w:themeTint="80"/>
      </w:rPr>
      <w:t xml:space="preserve">– </w:t>
    </w:r>
    <w:r w:rsidRPr="00A72BA5">
      <w:rPr>
        <w:color w:val="7F7F7F" w:themeColor="text1" w:themeTint="80"/>
      </w:rPr>
      <w:t>page</w:t>
    </w:r>
    <w:r>
      <w:rPr>
        <w:color w:val="7F7F7F" w:themeColor="text1" w:themeTint="80"/>
      </w:rPr>
      <w:t xml:space="preserve"> </w:t>
    </w:r>
    <w:r w:rsidRPr="00C22E44">
      <w:rPr>
        <w:color w:val="7F7F7F" w:themeColor="text1" w:themeTint="80"/>
      </w:rPr>
      <w:fldChar w:fldCharType="begin"/>
    </w:r>
    <w:r w:rsidRPr="00C22E44">
      <w:rPr>
        <w:color w:val="7F7F7F" w:themeColor="text1" w:themeTint="80"/>
      </w:rPr>
      <w:instrText xml:space="preserve"> PAGE   \* MERGEFORMAT </w:instrText>
    </w:r>
    <w:r w:rsidRPr="00C22E44">
      <w:rPr>
        <w:color w:val="7F7F7F" w:themeColor="text1" w:themeTint="80"/>
      </w:rPr>
      <w:fldChar w:fldCharType="separate"/>
    </w:r>
    <w:r w:rsidR="00FC0ADC">
      <w:rPr>
        <w:noProof/>
        <w:color w:val="7F7F7F" w:themeColor="text1" w:themeTint="80"/>
      </w:rPr>
      <w:t>1</w:t>
    </w:r>
    <w:r w:rsidRPr="00C22E44">
      <w:rPr>
        <w:noProof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61C" w:rsidRDefault="00FC261C" w:rsidP="00C22E44">
      <w:pPr>
        <w:spacing w:after="0" w:line="240" w:lineRule="auto"/>
      </w:pPr>
      <w:r>
        <w:separator/>
      </w:r>
    </w:p>
  </w:footnote>
  <w:footnote w:type="continuationSeparator" w:id="0">
    <w:p w:rsidR="00FC261C" w:rsidRDefault="00FC261C" w:rsidP="00C22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61C" w:rsidRPr="00951BF2" w:rsidRDefault="00FC261C" w:rsidP="00951BF2">
    <w:pPr>
      <w:autoSpaceDE w:val="0"/>
      <w:autoSpaceDN w:val="0"/>
      <w:adjustRightInd w:val="0"/>
      <w:spacing w:after="0"/>
      <w:rPr>
        <w:b/>
        <w:bCs/>
        <w:sz w:val="28"/>
        <w:szCs w:val="28"/>
      </w:rPr>
    </w:pPr>
    <w:r>
      <w:rPr>
        <w:rStyle w:val="Strong"/>
        <w:sz w:val="28"/>
        <w:szCs w:val="28"/>
      </w:rPr>
      <w:t>Chronic Pain | Leader Observation Fidelity Check</w:t>
    </w:r>
    <w:r>
      <w:rPr>
        <w:rStyle w:val="Strong"/>
        <w:sz w:val="28"/>
        <w:szCs w:val="28"/>
      </w:rPr>
      <w:tab/>
    </w:r>
    <w:r>
      <w:rPr>
        <w:rStyle w:val="Strong"/>
        <w:sz w:val="28"/>
        <w:szCs w:val="28"/>
      </w:rPr>
      <w:tab/>
    </w:r>
    <w:r>
      <w:rPr>
        <w:rStyle w:val="Strong"/>
        <w:sz w:val="28"/>
        <w:szCs w:val="28"/>
      </w:rPr>
      <w:tab/>
    </w:r>
    <w:r>
      <w:rPr>
        <w:rStyle w:val="Strong"/>
        <w:sz w:val="28"/>
        <w:szCs w:val="28"/>
      </w:rPr>
      <w:tab/>
    </w:r>
    <w:r w:rsidRPr="00344AD4">
      <w:rPr>
        <w:b/>
        <w:bCs/>
        <w:noProof/>
        <w:sz w:val="28"/>
        <w:szCs w:val="28"/>
      </w:rPr>
      <w:drawing>
        <wp:inline distT="0" distB="0" distL="0" distR="0">
          <wp:extent cx="905564" cy="288498"/>
          <wp:effectExtent l="0" t="0" r="8890" b="0"/>
          <wp:docPr id="6" name="Picture 6" descr="F:\Grant\Prevention\PATH Programs\General Marketing Tools\Logos _ Photographs\PATH logo 2016-2017\PATH-2016-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Grant\Prevention\PATH Programs\General Marketing Tools\Logos _ Photographs\PATH logo 2016-2017\PATH-2016-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700" cy="306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853CA"/>
    <w:multiLevelType w:val="hybridMultilevel"/>
    <w:tmpl w:val="36665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12F6E"/>
    <w:multiLevelType w:val="hybridMultilevel"/>
    <w:tmpl w:val="B47C7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44985"/>
    <w:multiLevelType w:val="hybridMultilevel"/>
    <w:tmpl w:val="C92ACE84"/>
    <w:lvl w:ilvl="0" w:tplc="8AE892AE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95BCC"/>
    <w:multiLevelType w:val="hybridMultilevel"/>
    <w:tmpl w:val="C6043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507E3"/>
    <w:multiLevelType w:val="hybridMultilevel"/>
    <w:tmpl w:val="12F0DB4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91023"/>
    <w:multiLevelType w:val="hybridMultilevel"/>
    <w:tmpl w:val="8514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B1C11"/>
    <w:multiLevelType w:val="hybridMultilevel"/>
    <w:tmpl w:val="40D23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4387B"/>
    <w:multiLevelType w:val="hybridMultilevel"/>
    <w:tmpl w:val="05087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D34D7"/>
    <w:multiLevelType w:val="hybridMultilevel"/>
    <w:tmpl w:val="D5BC3A4E"/>
    <w:lvl w:ilvl="0" w:tplc="6C4CFE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A50B7"/>
    <w:multiLevelType w:val="hybridMultilevel"/>
    <w:tmpl w:val="BBA2D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335FA"/>
    <w:multiLevelType w:val="hybridMultilevel"/>
    <w:tmpl w:val="69A66F60"/>
    <w:lvl w:ilvl="0" w:tplc="6C4CFE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C4BA4"/>
    <w:multiLevelType w:val="hybridMultilevel"/>
    <w:tmpl w:val="24BCC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765B2"/>
    <w:multiLevelType w:val="hybridMultilevel"/>
    <w:tmpl w:val="13CE3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822A1"/>
    <w:multiLevelType w:val="hybridMultilevel"/>
    <w:tmpl w:val="88383976"/>
    <w:lvl w:ilvl="0" w:tplc="0409000F">
      <w:start w:val="1"/>
      <w:numFmt w:val="decimal"/>
      <w:lvlText w:val="%1."/>
      <w:lvlJc w:val="left"/>
      <w:pPr>
        <w:ind w:left="3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05" w:hanging="360"/>
      </w:pPr>
    </w:lvl>
    <w:lvl w:ilvl="2" w:tplc="0409001B" w:tentative="1">
      <w:start w:val="1"/>
      <w:numFmt w:val="lowerRoman"/>
      <w:lvlText w:val="%3."/>
      <w:lvlJc w:val="right"/>
      <w:pPr>
        <w:ind w:left="4525" w:hanging="180"/>
      </w:pPr>
    </w:lvl>
    <w:lvl w:ilvl="3" w:tplc="0409000F" w:tentative="1">
      <w:start w:val="1"/>
      <w:numFmt w:val="decimal"/>
      <w:lvlText w:val="%4."/>
      <w:lvlJc w:val="left"/>
      <w:pPr>
        <w:ind w:left="5245" w:hanging="360"/>
      </w:pPr>
    </w:lvl>
    <w:lvl w:ilvl="4" w:tplc="04090019" w:tentative="1">
      <w:start w:val="1"/>
      <w:numFmt w:val="lowerLetter"/>
      <w:lvlText w:val="%5."/>
      <w:lvlJc w:val="left"/>
      <w:pPr>
        <w:ind w:left="5965" w:hanging="360"/>
      </w:pPr>
    </w:lvl>
    <w:lvl w:ilvl="5" w:tplc="0409001B" w:tentative="1">
      <w:start w:val="1"/>
      <w:numFmt w:val="lowerRoman"/>
      <w:lvlText w:val="%6."/>
      <w:lvlJc w:val="right"/>
      <w:pPr>
        <w:ind w:left="6685" w:hanging="180"/>
      </w:pPr>
    </w:lvl>
    <w:lvl w:ilvl="6" w:tplc="0409000F" w:tentative="1">
      <w:start w:val="1"/>
      <w:numFmt w:val="decimal"/>
      <w:lvlText w:val="%7."/>
      <w:lvlJc w:val="left"/>
      <w:pPr>
        <w:ind w:left="7405" w:hanging="360"/>
      </w:pPr>
    </w:lvl>
    <w:lvl w:ilvl="7" w:tplc="04090019" w:tentative="1">
      <w:start w:val="1"/>
      <w:numFmt w:val="lowerLetter"/>
      <w:lvlText w:val="%8."/>
      <w:lvlJc w:val="left"/>
      <w:pPr>
        <w:ind w:left="8125" w:hanging="360"/>
      </w:pPr>
    </w:lvl>
    <w:lvl w:ilvl="8" w:tplc="0409001B" w:tentative="1">
      <w:start w:val="1"/>
      <w:numFmt w:val="lowerRoman"/>
      <w:lvlText w:val="%9."/>
      <w:lvlJc w:val="right"/>
      <w:pPr>
        <w:ind w:left="8845" w:hanging="180"/>
      </w:pPr>
    </w:lvl>
  </w:abstractNum>
  <w:abstractNum w:abstractNumId="14" w15:restartNumberingAfterBreak="0">
    <w:nsid w:val="6D693394"/>
    <w:multiLevelType w:val="hybridMultilevel"/>
    <w:tmpl w:val="661CA304"/>
    <w:lvl w:ilvl="0" w:tplc="A794498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471A5B"/>
    <w:multiLevelType w:val="hybridMultilevel"/>
    <w:tmpl w:val="468E1FB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4"/>
  </w:num>
  <w:num w:numId="5">
    <w:abstractNumId w:val="15"/>
  </w:num>
  <w:num w:numId="6">
    <w:abstractNumId w:val="9"/>
  </w:num>
  <w:num w:numId="7">
    <w:abstractNumId w:val="10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  <w:num w:numId="12">
    <w:abstractNumId w:val="6"/>
  </w:num>
  <w:num w:numId="13">
    <w:abstractNumId w:val="13"/>
  </w:num>
  <w:num w:numId="14">
    <w:abstractNumId w:val="0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84"/>
    <w:rsid w:val="00022784"/>
    <w:rsid w:val="00034E45"/>
    <w:rsid w:val="000A32FD"/>
    <w:rsid w:val="000B2FE6"/>
    <w:rsid w:val="000C3950"/>
    <w:rsid w:val="000E159C"/>
    <w:rsid w:val="000E1A03"/>
    <w:rsid w:val="000F10C4"/>
    <w:rsid w:val="000F2FDB"/>
    <w:rsid w:val="001111FC"/>
    <w:rsid w:val="001176FF"/>
    <w:rsid w:val="00127436"/>
    <w:rsid w:val="00170C79"/>
    <w:rsid w:val="00180787"/>
    <w:rsid w:val="00180792"/>
    <w:rsid w:val="00270917"/>
    <w:rsid w:val="002F342C"/>
    <w:rsid w:val="00344AD4"/>
    <w:rsid w:val="00351830"/>
    <w:rsid w:val="003567C3"/>
    <w:rsid w:val="00464820"/>
    <w:rsid w:val="00497967"/>
    <w:rsid w:val="004C2BF0"/>
    <w:rsid w:val="00544112"/>
    <w:rsid w:val="005633FD"/>
    <w:rsid w:val="005937B1"/>
    <w:rsid w:val="005A1F4A"/>
    <w:rsid w:val="005B2237"/>
    <w:rsid w:val="005D2716"/>
    <w:rsid w:val="005E314D"/>
    <w:rsid w:val="006845FC"/>
    <w:rsid w:val="006F0DC4"/>
    <w:rsid w:val="00750F15"/>
    <w:rsid w:val="00764DFF"/>
    <w:rsid w:val="007F22B0"/>
    <w:rsid w:val="00856BFB"/>
    <w:rsid w:val="008973DD"/>
    <w:rsid w:val="008B54C4"/>
    <w:rsid w:val="008C6C09"/>
    <w:rsid w:val="008D0C04"/>
    <w:rsid w:val="00906D5A"/>
    <w:rsid w:val="009170D7"/>
    <w:rsid w:val="0092717E"/>
    <w:rsid w:val="00951BF2"/>
    <w:rsid w:val="00953E29"/>
    <w:rsid w:val="009B3AD8"/>
    <w:rsid w:val="009E3DE7"/>
    <w:rsid w:val="009E70E6"/>
    <w:rsid w:val="009F4B98"/>
    <w:rsid w:val="00A1176D"/>
    <w:rsid w:val="00A7007E"/>
    <w:rsid w:val="00B25284"/>
    <w:rsid w:val="00B50F93"/>
    <w:rsid w:val="00B94B37"/>
    <w:rsid w:val="00BC2B2F"/>
    <w:rsid w:val="00BC4EA9"/>
    <w:rsid w:val="00C03126"/>
    <w:rsid w:val="00C1282F"/>
    <w:rsid w:val="00C22E44"/>
    <w:rsid w:val="00C2787E"/>
    <w:rsid w:val="00C409E7"/>
    <w:rsid w:val="00C53E69"/>
    <w:rsid w:val="00C72C9F"/>
    <w:rsid w:val="00C94676"/>
    <w:rsid w:val="00CB0558"/>
    <w:rsid w:val="00CE4B92"/>
    <w:rsid w:val="00CF1B6F"/>
    <w:rsid w:val="00D067B4"/>
    <w:rsid w:val="00D136BC"/>
    <w:rsid w:val="00D51AB1"/>
    <w:rsid w:val="00DB2590"/>
    <w:rsid w:val="00DC5D79"/>
    <w:rsid w:val="00DF68A9"/>
    <w:rsid w:val="00E1393E"/>
    <w:rsid w:val="00E47A8E"/>
    <w:rsid w:val="00E5767A"/>
    <w:rsid w:val="00E64C05"/>
    <w:rsid w:val="00E71748"/>
    <w:rsid w:val="00EE3521"/>
    <w:rsid w:val="00EF3E8E"/>
    <w:rsid w:val="00F06233"/>
    <w:rsid w:val="00F54A28"/>
    <w:rsid w:val="00FC0ADC"/>
    <w:rsid w:val="00FC261C"/>
    <w:rsid w:val="00FE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6DD98ACF-0AA9-4021-8D64-97659243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0E6"/>
  </w:style>
  <w:style w:type="paragraph" w:styleId="Heading1">
    <w:name w:val="heading 1"/>
    <w:basedOn w:val="Normal"/>
    <w:next w:val="Normal"/>
    <w:link w:val="Heading1Char"/>
    <w:uiPriority w:val="9"/>
    <w:qFormat/>
    <w:rsid w:val="007F22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22B0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C7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D0C0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C0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0C0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F22B0"/>
    <w:rPr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F22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2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E44"/>
  </w:style>
  <w:style w:type="paragraph" w:styleId="Footer">
    <w:name w:val="footer"/>
    <w:basedOn w:val="Normal"/>
    <w:link w:val="FooterChar"/>
    <w:uiPriority w:val="99"/>
    <w:unhideWhenUsed/>
    <w:rsid w:val="00C2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E44"/>
  </w:style>
  <w:style w:type="table" w:styleId="TableGrid">
    <w:name w:val="Table Grid"/>
    <w:basedOn w:val="TableNormal"/>
    <w:uiPriority w:val="59"/>
    <w:rsid w:val="00951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3E575-EC75-46A1-A3AC-4D77CCD5E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49F6BE88</Template>
  <TotalTime>29</TotalTime>
  <Pages>5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lgustafson</dc:creator>
  <cp:lastModifiedBy>Jodi Burke</cp:lastModifiedBy>
  <cp:revision>9</cp:revision>
  <cp:lastPrinted>2018-12-04T15:57:00Z</cp:lastPrinted>
  <dcterms:created xsi:type="dcterms:W3CDTF">2017-06-14T13:32:00Z</dcterms:created>
  <dcterms:modified xsi:type="dcterms:W3CDTF">2018-12-04T15:58:00Z</dcterms:modified>
</cp:coreProperties>
</file>