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14:paraId="74DFABA2" w14:textId="77777777" w:rsidTr="005E2C4E">
        <w:trPr>
          <w:trHeight w:hRule="exact" w:val="576"/>
          <w:jc w:val="center"/>
        </w:trPr>
        <w:sdt>
          <w:sdtPr>
            <w:alias w:val="Enter date:"/>
            <w:tag w:val="Enter date:"/>
            <w:id w:val="-1691133816"/>
            <w:placeholder>
              <w:docPart w:val="5F875EC74FFA468D85880A42F448CC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14:paraId="7A324074" w14:textId="77777777" w:rsidR="003479E2" w:rsidRDefault="003A2D9B" w:rsidP="003A2D9B">
                <w:pPr>
                  <w:pStyle w:val="Date"/>
                </w:pPr>
                <w:r>
                  <w:t>Date</w:t>
                </w:r>
              </w:p>
            </w:tc>
          </w:sdtContent>
        </w:sdt>
      </w:tr>
      <w:bookmarkStart w:id="0" w:name="_GoBack"/>
      <w:bookmarkEnd w:id="0"/>
      <w:tr w:rsidR="003479E2" w14:paraId="16E93030" w14:textId="77777777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14:paraId="43C84BAE" w14:textId="6C6198DD" w:rsidR="003479E2" w:rsidRDefault="00573236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0CB2CC8278724268BA7911CCA278C83C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14:paraId="760C265A" w14:textId="36B022EC" w:rsidR="003479E2" w:rsidRDefault="00573236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F8982FA10B645038EFA84557234B1AE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14:paraId="4B284A39" w14:textId="5186F0E4" w:rsidR="003479E2" w:rsidRPr="00573236" w:rsidRDefault="00573236">
            <w:pPr>
              <w:pStyle w:val="Title"/>
              <w:rPr>
                <w:sz w:val="112"/>
                <w:szCs w:val="112"/>
              </w:rPr>
            </w:pPr>
            <w:r w:rsidRPr="00573236">
              <w:rPr>
                <w:sz w:val="112"/>
                <w:szCs w:val="112"/>
              </w:rPr>
              <w:t>Completion</w:t>
            </w:r>
          </w:p>
          <w:p w14:paraId="63B44C8A" w14:textId="1272719C" w:rsidR="004F4133" w:rsidRDefault="00573236" w:rsidP="004F4133">
            <w:pPr>
              <w:pStyle w:val="Heading2"/>
            </w:pPr>
            <w:r>
              <w:t>&lt;NAME&gt;</w:t>
            </w:r>
          </w:p>
        </w:tc>
      </w:tr>
      <w:tr w:rsidR="003479E2" w14:paraId="58A78883" w14:textId="77777777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14:paraId="0AEA640D" w14:textId="20B76BA0" w:rsidR="003479E2" w:rsidRPr="00573236" w:rsidRDefault="00573236" w:rsidP="005E062A">
            <w:pPr>
              <w:pStyle w:val="Heading3"/>
              <w:rPr>
                <w:sz w:val="40"/>
              </w:rPr>
            </w:pPr>
            <w:r w:rsidRPr="00573236">
              <w:rPr>
                <w:sz w:val="40"/>
              </w:rPr>
              <w:t>Congratulations on successfully completing the Personal Action Toward Health Workshop.</w:t>
            </w:r>
            <w:r>
              <w:rPr>
                <w:sz w:val="40"/>
              </w:rPr>
              <w:t xml:space="preserve"> You are now on the PATH to a healthier lifestyle.</w:t>
            </w:r>
          </w:p>
          <w:p w14:paraId="5D0D0C8E" w14:textId="506F4A81" w:rsidR="004F4133" w:rsidRPr="00B74321" w:rsidRDefault="004F4133" w:rsidP="004F4133"/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14:paraId="55A5124C" w14:textId="77777777" w:rsidTr="00427F27">
        <w:trPr>
          <w:trHeight w:hRule="exact" w:val="648"/>
        </w:trPr>
        <w:tc>
          <w:tcPr>
            <w:tcW w:w="4623" w:type="dxa"/>
          </w:tcPr>
          <w:p w14:paraId="2E2CFD21" w14:textId="1EF5D793" w:rsidR="003479E2" w:rsidRPr="00573236" w:rsidRDefault="00573236" w:rsidP="005E062A">
            <w:pPr>
              <w:pStyle w:val="Heading4"/>
              <w:outlineLvl w:val="3"/>
              <w:rPr>
                <w:color w:val="auto"/>
              </w:rPr>
            </w:pPr>
            <w:r w:rsidRPr="00573236">
              <w:rPr>
                <w:color w:val="auto"/>
              </w:rPr>
              <w:t>__</w:t>
            </w:r>
            <w:r>
              <w:rPr>
                <w:color w:val="auto"/>
              </w:rPr>
              <w:t>____</w:t>
            </w:r>
            <w:r w:rsidRPr="00573236">
              <w:rPr>
                <w:color w:val="auto"/>
              </w:rPr>
              <w:t>___</w:t>
            </w:r>
            <w:r>
              <w:rPr>
                <w:color w:val="auto"/>
              </w:rPr>
              <w:t>_____</w:t>
            </w:r>
          </w:p>
        </w:tc>
        <w:tc>
          <w:tcPr>
            <w:tcW w:w="835" w:type="dxa"/>
          </w:tcPr>
          <w:p w14:paraId="0EF7B847" w14:textId="77777777" w:rsidR="003479E2" w:rsidRPr="00573236" w:rsidRDefault="003479E2" w:rsidP="005E062A">
            <w:pPr>
              <w:pStyle w:val="Heading4"/>
              <w:outlineLvl w:val="3"/>
              <w:rPr>
                <w:color w:val="auto"/>
              </w:rPr>
            </w:pPr>
          </w:p>
        </w:tc>
        <w:tc>
          <w:tcPr>
            <w:tcW w:w="4622" w:type="dxa"/>
          </w:tcPr>
          <w:p w14:paraId="506534BD" w14:textId="5DA64614" w:rsidR="003479E2" w:rsidRPr="00573236" w:rsidRDefault="00573236" w:rsidP="005E062A">
            <w:pPr>
              <w:pStyle w:val="Heading4"/>
              <w:outlineLvl w:val="3"/>
              <w:rPr>
                <w:color w:val="auto"/>
              </w:rPr>
            </w:pPr>
            <w:r>
              <w:rPr>
                <w:color w:val="auto"/>
              </w:rPr>
              <w:t>______________</w:t>
            </w:r>
          </w:p>
        </w:tc>
      </w:tr>
      <w:tr w:rsidR="003479E2" w14:paraId="64CE780D" w14:textId="77777777" w:rsidTr="00427F27">
        <w:tc>
          <w:tcPr>
            <w:tcW w:w="4623" w:type="dxa"/>
          </w:tcPr>
          <w:p w14:paraId="38BBCD12" w14:textId="397D8CF6" w:rsidR="003479E2" w:rsidRDefault="00573236" w:rsidP="004F4133">
            <w:r>
              <w:t>Leader</w:t>
            </w:r>
          </w:p>
        </w:tc>
        <w:tc>
          <w:tcPr>
            <w:tcW w:w="835" w:type="dxa"/>
          </w:tcPr>
          <w:p w14:paraId="17B6EEC1" w14:textId="77777777" w:rsidR="003479E2" w:rsidRDefault="003479E2" w:rsidP="004F4133"/>
        </w:tc>
        <w:tc>
          <w:tcPr>
            <w:tcW w:w="4622" w:type="dxa"/>
          </w:tcPr>
          <w:p w14:paraId="5FF212F7" w14:textId="201CE2D0" w:rsidR="003479E2" w:rsidRDefault="00573236" w:rsidP="004F4133">
            <w:r>
              <w:t>LEADER</w:t>
            </w:r>
          </w:p>
        </w:tc>
      </w:tr>
    </w:tbl>
    <w:p w14:paraId="5FE08142" w14:textId="4E5E5C71"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72A4" w14:textId="77777777" w:rsidR="00573236" w:rsidRDefault="00573236">
      <w:r>
        <w:separator/>
      </w:r>
    </w:p>
  </w:endnote>
  <w:endnote w:type="continuationSeparator" w:id="0">
    <w:p w14:paraId="31B82946" w14:textId="77777777" w:rsidR="00573236" w:rsidRDefault="0057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B013" w14:textId="77777777" w:rsidR="00573236" w:rsidRDefault="00573236">
      <w:r>
        <w:separator/>
      </w:r>
    </w:p>
  </w:footnote>
  <w:footnote w:type="continuationSeparator" w:id="0">
    <w:p w14:paraId="24D0E77C" w14:textId="77777777" w:rsidR="00573236" w:rsidRDefault="0057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B796" w14:textId="77777777" w:rsidR="003479E2" w:rsidRDefault="0042622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20C3C60E" wp14:editId="1191C0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52A566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Bz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77FC" w14:textId="77777777" w:rsidR="00EB150E" w:rsidRDefault="00EB150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F97CD83" wp14:editId="1DB3D9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062D4E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D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36"/>
    <w:rsid w:val="000154A8"/>
    <w:rsid w:val="00052345"/>
    <w:rsid w:val="00121535"/>
    <w:rsid w:val="00151D8A"/>
    <w:rsid w:val="001C6DFE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73236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F2975"/>
    <w:rsid w:val="00B74321"/>
    <w:rsid w:val="00B92BFF"/>
    <w:rsid w:val="00BB7B29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1B326"/>
  <w15:chartTrackingRefBased/>
  <w15:docId w15:val="{2CBB4A6B-030B-43F7-A3F9-4478844E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oskeyk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875EC74FFA468D85880A42F448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A9CC-4C94-4A6E-B72B-6A1F72C69571}"/>
      </w:docPartPr>
      <w:docPartBody>
        <w:p w:rsidR="00000000" w:rsidRDefault="00A76348">
          <w:pPr>
            <w:pStyle w:val="5F875EC74FFA468D85880A42F448CC06"/>
          </w:pPr>
          <w:r>
            <w:t>Date</w:t>
          </w:r>
        </w:p>
      </w:docPartBody>
    </w:docPart>
    <w:docPart>
      <w:docPartPr>
        <w:name w:val="0CB2CC8278724268BA7911CCA278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BDE5-EB18-4254-BF11-3A99B6945F4F}"/>
      </w:docPartPr>
      <w:docPartBody>
        <w:p w:rsidR="00000000" w:rsidRDefault="00A76348">
          <w:pPr>
            <w:pStyle w:val="0CB2CC8278724268BA7911CCA278C83C"/>
          </w:pPr>
          <w:r>
            <w:t>Certificate</w:t>
          </w:r>
        </w:p>
      </w:docPartBody>
    </w:docPart>
    <w:docPart>
      <w:docPartPr>
        <w:name w:val="EF8982FA10B645038EFA84557234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6C3A-5AFA-48B4-89F2-6EDEF96B2E05}"/>
      </w:docPartPr>
      <w:docPartBody>
        <w:p w:rsidR="00000000" w:rsidRDefault="00A76348">
          <w:pPr>
            <w:pStyle w:val="EF8982FA10B645038EFA84557234B1AE"/>
          </w:pPr>
          <w:r>
            <w:t>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75EC74FFA468D85880A42F448CC06">
    <w:name w:val="5F875EC74FFA468D85880A42F448CC06"/>
  </w:style>
  <w:style w:type="paragraph" w:customStyle="1" w:styleId="0CB2CC8278724268BA7911CCA278C83C">
    <w:name w:val="0CB2CC8278724268BA7911CCA278C83C"/>
  </w:style>
  <w:style w:type="paragraph" w:customStyle="1" w:styleId="EF8982FA10B645038EFA84557234B1AE">
    <w:name w:val="EF8982FA10B645038EFA84557234B1AE"/>
  </w:style>
  <w:style w:type="paragraph" w:customStyle="1" w:styleId="8BE31E3DA61946C594F4BE0DF2F67093">
    <w:name w:val="8BE31E3DA61946C594F4BE0DF2F67093"/>
  </w:style>
  <w:style w:type="paragraph" w:customStyle="1" w:styleId="B514F173C81F4C5288546DF3BEFB78C2">
    <w:name w:val="B514F173C81F4C5288546DF3BEFB78C2"/>
  </w:style>
  <w:style w:type="paragraph" w:customStyle="1" w:styleId="74D80830DB2346958571BF4D009666C4">
    <w:name w:val="74D80830DB2346958571BF4D009666C4"/>
  </w:style>
  <w:style w:type="paragraph" w:customStyle="1" w:styleId="88C7A1C2BBC0465A85D220934CA721AE">
    <w:name w:val="88C7A1C2BBC0465A85D220934CA721AE"/>
  </w:style>
  <w:style w:type="paragraph" w:customStyle="1" w:styleId="E3DC46166CD5492B8DDDA5B164F4877F">
    <w:name w:val="E3DC46166CD5492B8DDDA5B164F4877F"/>
  </w:style>
  <w:style w:type="paragraph" w:customStyle="1" w:styleId="D1ABC5415F074BA2B54EC5D2A34C32CE">
    <w:name w:val="D1ABC5415F074BA2B54EC5D2A34C32CE"/>
  </w:style>
  <w:style w:type="paragraph" w:customStyle="1" w:styleId="C66FABA84CDC4DD6B2574ECB41D8A464">
    <w:name w:val="C66FABA84CDC4DD6B2574ECB41D8A464"/>
  </w:style>
  <w:style w:type="paragraph" w:customStyle="1" w:styleId="84F381E8B4E14E80816519027E4C0229">
    <w:name w:val="84F381E8B4E14E80816519027E4C0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McCloskey (DHHS-Contractor)</dc:creator>
  <cp:lastModifiedBy>McCloskey, Karen (DHHS-Contractor)</cp:lastModifiedBy>
  <cp:revision>1</cp:revision>
  <dcterms:created xsi:type="dcterms:W3CDTF">2018-07-30T19:08:00Z</dcterms:created>
  <dcterms:modified xsi:type="dcterms:W3CDTF">2018-07-30T19:18:00Z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